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Overlap w:val="never"/>
        <w:tblW w:w="9889" w:type="dxa"/>
        <w:tblLayout w:type="fixed"/>
        <w:tblLook w:val="01E0"/>
      </w:tblPr>
      <w:tblGrid>
        <w:gridCol w:w="4928"/>
        <w:gridCol w:w="283"/>
        <w:gridCol w:w="851"/>
        <w:gridCol w:w="3827"/>
      </w:tblGrid>
      <w:tr w:rsidR="00441CBB" w:rsidRPr="00B20858" w:rsidTr="00441CBB">
        <w:trPr>
          <w:trHeight w:val="1119"/>
        </w:trPr>
        <w:tc>
          <w:tcPr>
            <w:tcW w:w="4928" w:type="dxa"/>
            <w:vMerge w:val="restart"/>
          </w:tcPr>
          <w:p w:rsidR="00441CBB" w:rsidRDefault="00441CBB" w:rsidP="008805AB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88950" cy="520700"/>
                  <wp:effectExtent l="19050" t="0" r="6350" b="0"/>
                  <wp:docPr id="1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BB" w:rsidRPr="005F58B2" w:rsidRDefault="00441CBB" w:rsidP="008805A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ΕΛΛΗΝΙΚΗ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  <w:p w:rsidR="00441CBB" w:rsidRPr="005F58B2" w:rsidRDefault="00441CBB" w:rsidP="008805A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Pr="00B20858">
              <w:rPr>
                <w:rFonts w:ascii="Calibri" w:hAnsi="Calibri" w:cs="Arial"/>
                <w:sz w:val="22"/>
                <w:szCs w:val="22"/>
              </w:rPr>
              <w:t xml:space="preserve"> &amp;</w:t>
            </w:r>
            <w:r w:rsidRPr="005F58B2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441CBB" w:rsidRPr="005F58B2" w:rsidRDefault="00441CBB" w:rsidP="008805AB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F58B2">
              <w:rPr>
                <w:rFonts w:ascii="Calibri" w:hAnsi="Calibri" w:cs="Arial"/>
                <w:sz w:val="22"/>
                <w:szCs w:val="22"/>
              </w:rPr>
              <w:t xml:space="preserve">ΠΕΡ/ΚΗ Δ/ΝΣΗ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ΠΡΩΤΟΒΑΘΜΙΑΣ &amp; ΔΕΥΤΕΡΟΒΑΘΜΙΑΣ ΕΚΠ/ΣΗΣ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ΔΥΤ. ΕΛΛΑΔΑΣ</w:t>
            </w:r>
          </w:p>
          <w:p w:rsidR="00441CBB" w:rsidRPr="00B20858" w:rsidRDefault="00441CBB" w:rsidP="008805A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ΔΙΕΥΘΥ</w:t>
            </w:r>
            <w:r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ΝΣΗ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ΠΡΩΤΟΒΑΘΜΙΑΣ ΕΚΠ/</w:t>
            </w:r>
            <w:r w:rsidRPr="00701780">
              <w:rPr>
                <w:rFonts w:ascii="Calibri" w:hAnsi="Calibri" w:cs="Arial"/>
                <w:b/>
                <w:sz w:val="22"/>
                <w:szCs w:val="22"/>
              </w:rPr>
              <w:t>ΣΗΣ ΑΧΑΪΑΣ</w:t>
            </w:r>
          </w:p>
          <w:p w:rsidR="00441CBB" w:rsidRDefault="00441CBB" w:rsidP="008805A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0858">
              <w:rPr>
                <w:rFonts w:ascii="Calibri" w:hAnsi="Calibri" w:cs="Arial"/>
                <w:sz w:val="22"/>
                <w:szCs w:val="22"/>
              </w:rPr>
              <w:t xml:space="preserve">ΤΜΗΜΑ </w:t>
            </w:r>
            <w:r>
              <w:rPr>
                <w:rFonts w:ascii="Calibri" w:hAnsi="Calibri" w:cs="Arial"/>
                <w:sz w:val="22"/>
                <w:szCs w:val="22"/>
              </w:rPr>
              <w:t>Ε΄- ΕΚΠΑΙΔΕΥΤΙΚΩΝ ΘΕΜΑΤΩΝ</w:t>
            </w:r>
          </w:p>
          <w:p w:rsidR="00441CBB" w:rsidRPr="00C35A56" w:rsidRDefault="00441CBB" w:rsidP="008805A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3" w:type="dxa"/>
            <w:vMerge w:val="restart"/>
          </w:tcPr>
          <w:p w:rsidR="00441CBB" w:rsidRPr="00D927DD" w:rsidRDefault="00441CBB" w:rsidP="008805A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41CBB" w:rsidRPr="008805AB" w:rsidRDefault="00441CBB" w:rsidP="008805AB">
            <w:pPr>
              <w:jc w:val="center"/>
              <w:rPr>
                <w:rFonts w:ascii="Calibri" w:hAnsi="Calibri" w:cs="Arial"/>
              </w:rPr>
            </w:pPr>
          </w:p>
          <w:p w:rsidR="00441CBB" w:rsidRPr="008805AB" w:rsidRDefault="00441CBB" w:rsidP="008805AB">
            <w:pPr>
              <w:jc w:val="center"/>
              <w:rPr>
                <w:rFonts w:ascii="Calibri" w:hAnsi="Calibri" w:cs="Arial"/>
              </w:rPr>
            </w:pPr>
            <w:r w:rsidRPr="00A63A3F">
              <w:rPr>
                <w:rFonts w:ascii="Calibri" w:hAnsi="Calibri" w:cs="Arial"/>
              </w:rPr>
              <w:t>Πάτρα,</w:t>
            </w:r>
            <w:r w:rsidRPr="008805AB">
              <w:rPr>
                <w:rFonts w:ascii="Calibri" w:hAnsi="Calibri" w:cs="Arial"/>
              </w:rPr>
              <w:t xml:space="preserve"> </w:t>
            </w:r>
            <w:r w:rsidR="0036629E">
              <w:rPr>
                <w:rFonts w:ascii="Calibri" w:hAnsi="Calibri" w:cs="Arial"/>
                <w:noProof/>
                <w:lang w:val="en-US"/>
              </w:rPr>
              <w:t>01</w:t>
            </w:r>
            <w:r w:rsidR="0036629E">
              <w:rPr>
                <w:rFonts w:ascii="Calibri" w:hAnsi="Calibri" w:cs="Arial"/>
                <w:noProof/>
              </w:rPr>
              <w:t>/</w:t>
            </w:r>
            <w:r w:rsidR="0036629E">
              <w:rPr>
                <w:rFonts w:ascii="Calibri" w:hAnsi="Calibri" w:cs="Arial"/>
                <w:noProof/>
                <w:lang w:val="en-US"/>
              </w:rPr>
              <w:t>04</w:t>
            </w:r>
            <w:r w:rsidRPr="00996A76">
              <w:rPr>
                <w:rFonts w:ascii="Calibri" w:hAnsi="Calibri" w:cs="Arial"/>
                <w:noProof/>
              </w:rPr>
              <w:t>/2022</w:t>
            </w:r>
          </w:p>
          <w:p w:rsidR="00441CBB" w:rsidRDefault="00441CBB" w:rsidP="008805AB">
            <w:pPr>
              <w:ind w:left="1310"/>
              <w:rPr>
                <w:rFonts w:ascii="Calibri" w:hAnsi="Calibri" w:cs="Arial"/>
              </w:rPr>
            </w:pPr>
            <w:r w:rsidRPr="006837D8">
              <w:rPr>
                <w:rFonts w:ascii="Calibri" w:hAnsi="Calibri" w:cs="Arial"/>
              </w:rPr>
              <w:t>Αρ. πρωτ.:</w:t>
            </w:r>
            <w:r>
              <w:rPr>
                <w:rFonts w:ascii="Calibri" w:hAnsi="Calibri" w:cs="Arial"/>
              </w:rPr>
              <w:t xml:space="preserve"> 4604</w:t>
            </w:r>
          </w:p>
          <w:p w:rsidR="00441CBB" w:rsidRPr="008805AB" w:rsidRDefault="00441CBB" w:rsidP="008805AB">
            <w:pPr>
              <w:ind w:left="1310"/>
              <w:rPr>
                <w:rFonts w:ascii="Calibri" w:hAnsi="Calibri" w:cs="Arial"/>
              </w:rPr>
            </w:pPr>
            <w:r w:rsidRPr="006837D8">
              <w:rPr>
                <w:rFonts w:ascii="Calibri" w:hAnsi="Calibri" w:cs="Arial"/>
              </w:rPr>
              <w:t>Αρ.</w:t>
            </w:r>
            <w:r>
              <w:rPr>
                <w:rFonts w:ascii="Calibri" w:hAnsi="Calibri" w:cs="Arial"/>
              </w:rPr>
              <w:t xml:space="preserve"> </w:t>
            </w:r>
            <w:r w:rsidRPr="008805AB">
              <w:rPr>
                <w:rFonts w:ascii="Calibri" w:hAnsi="Calibri" w:cs="Arial"/>
              </w:rPr>
              <w:t>Εγκυκλίου</w:t>
            </w:r>
            <w:r>
              <w:rPr>
                <w:rFonts w:ascii="Calibri" w:hAnsi="Calibri" w:cs="Arial"/>
              </w:rPr>
              <w:t xml:space="preserve"> </w:t>
            </w:r>
            <w:r w:rsidRPr="00996A76">
              <w:rPr>
                <w:rFonts w:ascii="Calibri" w:hAnsi="Calibri" w:cs="Arial"/>
                <w:noProof/>
              </w:rPr>
              <w:t>3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441CBB" w:rsidRPr="00B20858" w:rsidTr="00441CBB">
        <w:trPr>
          <w:trHeight w:val="514"/>
        </w:trPr>
        <w:tc>
          <w:tcPr>
            <w:tcW w:w="4928" w:type="dxa"/>
            <w:vMerge/>
          </w:tcPr>
          <w:p w:rsidR="00441CBB" w:rsidRDefault="00441CBB" w:rsidP="008805AB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41CBB" w:rsidRPr="00D927DD" w:rsidRDefault="00441CBB" w:rsidP="008805A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41CBB" w:rsidRDefault="00441CBB" w:rsidP="008805AB">
            <w:pPr>
              <w:rPr>
                <w:rFonts w:ascii="Calibri" w:hAnsi="Calibri" w:cs="Arial"/>
                <w:b/>
              </w:rPr>
            </w:pPr>
          </w:p>
          <w:p w:rsidR="00441CBB" w:rsidRPr="00296DCD" w:rsidRDefault="00441CBB" w:rsidP="008805AB">
            <w:pPr>
              <w:rPr>
                <w:rFonts w:ascii="Calibri" w:hAnsi="Calibri" w:cs="Arial"/>
                <w:b/>
              </w:rPr>
            </w:pPr>
          </w:p>
        </w:tc>
      </w:tr>
      <w:tr w:rsidR="00441CBB" w:rsidRPr="00B20858" w:rsidTr="00441CBB">
        <w:trPr>
          <w:trHeight w:val="456"/>
        </w:trPr>
        <w:tc>
          <w:tcPr>
            <w:tcW w:w="4928" w:type="dxa"/>
            <w:vMerge/>
          </w:tcPr>
          <w:p w:rsidR="00441CBB" w:rsidRPr="00B20858" w:rsidRDefault="00441CBB" w:rsidP="008805A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41CBB" w:rsidRPr="00B20858" w:rsidRDefault="00441CBB" w:rsidP="008805A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41CBB" w:rsidRPr="00B20858" w:rsidRDefault="00441CBB" w:rsidP="008805A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6254D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3827" w:type="dxa"/>
            <w:vMerge w:val="restart"/>
          </w:tcPr>
          <w:p w:rsidR="00441CBB" w:rsidRPr="002B0F7D" w:rsidRDefault="00441CBB" w:rsidP="008805AB">
            <w:pPr>
              <w:tabs>
                <w:tab w:val="left" w:pos="1418"/>
              </w:tabs>
              <w:rPr>
                <w:rFonts w:ascii="Calibri" w:hAnsi="Calibri" w:cs="Tahoma"/>
                <w:sz w:val="22"/>
                <w:szCs w:val="22"/>
              </w:rPr>
            </w:pPr>
            <w:r w:rsidRPr="00996A76">
              <w:rPr>
                <w:rFonts w:ascii="Calibri" w:hAnsi="Calibri" w:cs="Arial"/>
                <w:b/>
                <w:noProof/>
                <w:sz w:val="22"/>
                <w:szCs w:val="22"/>
              </w:rPr>
              <w:t>Τους κ.κ. Δ/ντές -τριες Προϊστάμενους/-ενες                         Δημοτικών Σχολείων &amp; Νηπ/γείων    Π.Ε. Αχαΐας</w:t>
            </w:r>
          </w:p>
        </w:tc>
      </w:tr>
      <w:tr w:rsidR="00441CBB" w:rsidTr="00441CBB">
        <w:trPr>
          <w:trHeight w:val="269"/>
        </w:trPr>
        <w:tc>
          <w:tcPr>
            <w:tcW w:w="4928" w:type="dxa"/>
            <w:vMerge w:val="restart"/>
          </w:tcPr>
          <w:p w:rsidR="00441CBB" w:rsidRPr="0047062A" w:rsidRDefault="00441CBB" w:rsidP="008805A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41CBB" w:rsidRPr="004814A0" w:rsidRDefault="00441CBB" w:rsidP="008805AB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Ταχ. Δ/νση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>: Ερμού 70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26221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ΠΑΤΡΑ</w:t>
            </w:r>
          </w:p>
          <w:p w:rsidR="00441CBB" w:rsidRPr="00270E3B" w:rsidRDefault="00441CBB" w:rsidP="008805AB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Πληροφορίες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Σπαθάρα Άννα, Δεληγιάννη Ιωάννα</w:t>
            </w:r>
          </w:p>
          <w:p w:rsidR="00441CBB" w:rsidRPr="0047062A" w:rsidRDefault="00441CBB" w:rsidP="008805AB">
            <w:pPr>
              <w:rPr>
                <w:lang w:val="de-DE"/>
              </w:rPr>
            </w:pPr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Τηλ</w:t>
            </w:r>
            <w:r w:rsidRPr="0047062A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.</w:t>
            </w:r>
            <w:r w:rsidRPr="0047062A">
              <w:rPr>
                <w:lang w:val="de-DE"/>
              </w:rPr>
              <w:tab/>
            </w:r>
            <w:r w:rsidRPr="0047062A">
              <w:rPr>
                <w:lang w:val="de-DE"/>
              </w:rPr>
              <w:tab/>
            </w:r>
            <w:r w:rsidRPr="0047062A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: 2610229254</w:t>
            </w:r>
          </w:p>
          <w:p w:rsidR="00441CBB" w:rsidRPr="0047062A" w:rsidRDefault="00441CBB" w:rsidP="008805AB">
            <w:pPr>
              <w:rPr>
                <w:lang w:val="de-DE"/>
              </w:rPr>
            </w:pPr>
            <w:r w:rsidRPr="000B3EA4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Fax</w:t>
            </w:r>
            <w:r w:rsidRPr="0047062A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.</w:t>
            </w:r>
            <w:r w:rsidRPr="0047062A">
              <w:rPr>
                <w:lang w:val="de-DE"/>
              </w:rPr>
              <w:tab/>
            </w:r>
            <w:r w:rsidRPr="0047062A">
              <w:rPr>
                <w:lang w:val="de-DE"/>
              </w:rPr>
              <w:tab/>
            </w:r>
            <w:r w:rsidRPr="0047062A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: 2610229255</w:t>
            </w:r>
          </w:p>
          <w:p w:rsidR="00441CBB" w:rsidRPr="00916CB1" w:rsidRDefault="00441CBB" w:rsidP="008805AB">
            <w:pPr>
              <w:rPr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E</w:t>
            </w:r>
            <w:r w:rsidRPr="008805AB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-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mail</w:t>
            </w:r>
            <w:r w:rsidRPr="008805AB">
              <w:rPr>
                <w:lang w:val="de-DE"/>
              </w:rPr>
              <w:tab/>
            </w:r>
            <w:r w:rsidRPr="008805AB">
              <w:rPr>
                <w:lang w:val="de-DE"/>
              </w:rPr>
              <w:tab/>
            </w:r>
            <w:r w:rsidRPr="008805AB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: </w:t>
            </w:r>
            <w:hyperlink r:id="rId10" w:history="1">
              <w:r w:rsidRPr="00115D6A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de-DE"/>
                </w:rPr>
                <w:t>mail@dipe.ach.sch.gr</w:t>
              </w:r>
            </w:hyperlink>
          </w:p>
          <w:p w:rsidR="00441CBB" w:rsidRPr="00DF3711" w:rsidRDefault="00441CBB" w:rsidP="008805A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Ιστοσελίδα</w:t>
            </w:r>
            <w:r>
              <w:tab/>
            </w:r>
            <w:r w:rsidRPr="00916CB1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hyperlink r:id="rId11" w:history="1">
              <w:r w:rsidRPr="00DF3711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http</w:t>
              </w:r>
              <w:r w:rsidRPr="00DF3711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://</w:t>
              </w:r>
              <w:proofErr w:type="spellStart"/>
              <w:r w:rsidRPr="00DF3711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dipe</w:t>
              </w:r>
              <w:proofErr w:type="spellEnd"/>
              <w:r w:rsidRPr="00DF3711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Pr="00DF3711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ach</w:t>
              </w:r>
              <w:r w:rsidRPr="00DF3711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proofErr w:type="spellStart"/>
              <w:r w:rsidRPr="00DF3711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sch</w:t>
              </w:r>
              <w:proofErr w:type="spellEnd"/>
              <w:r w:rsidRPr="00DF3711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Pr="00DF3711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283" w:type="dxa"/>
            <w:vMerge/>
          </w:tcPr>
          <w:p w:rsidR="00441CBB" w:rsidRPr="00916CB1" w:rsidRDefault="00441CBB" w:rsidP="008805AB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41CBB" w:rsidRPr="0056254D" w:rsidRDefault="00441CBB" w:rsidP="008805AB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</w:tcPr>
          <w:p w:rsidR="00441CBB" w:rsidRPr="000B08FC" w:rsidRDefault="00441CBB" w:rsidP="008805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41CBB" w:rsidTr="00441CBB">
        <w:trPr>
          <w:trHeight w:val="520"/>
        </w:trPr>
        <w:tc>
          <w:tcPr>
            <w:tcW w:w="4928" w:type="dxa"/>
            <w:vMerge/>
          </w:tcPr>
          <w:p w:rsidR="00441CBB" w:rsidRDefault="00441CBB" w:rsidP="008805AB">
            <w:pPr>
              <w:tabs>
                <w:tab w:val="left" w:pos="162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41CBB" w:rsidRPr="00916CB1" w:rsidRDefault="00441CBB" w:rsidP="008805AB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41CBB" w:rsidRPr="002F682D" w:rsidRDefault="00441CBB" w:rsidP="008805AB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ΚΟΙΝ:</w:t>
            </w:r>
          </w:p>
        </w:tc>
        <w:tc>
          <w:tcPr>
            <w:tcW w:w="3827" w:type="dxa"/>
          </w:tcPr>
          <w:p w:rsidR="00441CBB" w:rsidRPr="00996A76" w:rsidRDefault="00441CBB" w:rsidP="00856134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96A76">
              <w:rPr>
                <w:rFonts w:ascii="Calibri" w:hAnsi="Calibri" w:cs="Arial"/>
                <w:b/>
                <w:noProof/>
                <w:sz w:val="22"/>
                <w:szCs w:val="22"/>
              </w:rPr>
              <w:t>1. Περ/κή  Δ/νση Π. Ε. &amp; Δ. Ε. Δυτ. Ελλάδας</w:t>
            </w:r>
          </w:p>
          <w:p w:rsidR="00441CBB" w:rsidRPr="00996A76" w:rsidRDefault="00441CBB" w:rsidP="00856134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96A76">
              <w:rPr>
                <w:rFonts w:ascii="Calibri" w:hAnsi="Calibri" w:cs="Arial"/>
                <w:b/>
                <w:noProof/>
                <w:sz w:val="22"/>
                <w:szCs w:val="22"/>
              </w:rPr>
              <w:t>2. Συντονιστές  Εκπ/κού  Έργου</w:t>
            </w:r>
          </w:p>
          <w:p w:rsidR="00441CBB" w:rsidRPr="00996A76" w:rsidRDefault="00441CBB" w:rsidP="00856134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96A76">
              <w:rPr>
                <w:rFonts w:ascii="Calibri" w:hAnsi="Calibri" w:cs="Arial"/>
                <w:b/>
                <w:noProof/>
                <w:sz w:val="22"/>
                <w:szCs w:val="22"/>
              </w:rPr>
              <w:t>3. Παιδαγωγικά  Τμήματα  Παν/μιου Πατρών</w:t>
            </w:r>
          </w:p>
          <w:p w:rsidR="00441CBB" w:rsidRPr="00996A76" w:rsidRDefault="00441CBB" w:rsidP="00856134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96A76">
              <w:rPr>
                <w:rFonts w:ascii="Calibri" w:hAnsi="Calibri" w:cs="Arial"/>
                <w:b/>
                <w:noProof/>
                <w:sz w:val="22"/>
                <w:szCs w:val="22"/>
              </w:rPr>
              <w:t>4. ΚΕΣΥ Αχαΐας</w:t>
            </w:r>
          </w:p>
          <w:p w:rsidR="00441CBB" w:rsidRPr="00996A76" w:rsidRDefault="00441CBB" w:rsidP="00856134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96A76">
              <w:rPr>
                <w:rFonts w:ascii="Calibri" w:hAnsi="Calibri" w:cs="Arial"/>
                <w:b/>
                <w:noProof/>
                <w:sz w:val="22"/>
                <w:szCs w:val="22"/>
              </w:rPr>
              <w:t>5. ΚΠΕ Ακράτας - Κλειτορίας</w:t>
            </w:r>
          </w:p>
          <w:p w:rsidR="00441CBB" w:rsidRPr="00996A76" w:rsidRDefault="00441CBB" w:rsidP="00856134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96A76">
              <w:rPr>
                <w:rFonts w:ascii="Calibri" w:hAnsi="Calibri" w:cs="Arial"/>
                <w:b/>
                <w:noProof/>
                <w:sz w:val="22"/>
                <w:szCs w:val="22"/>
              </w:rPr>
              <w:t>Έδρες  τους</w:t>
            </w:r>
          </w:p>
          <w:p w:rsidR="00441CBB" w:rsidRPr="00C97FDD" w:rsidRDefault="00441CBB" w:rsidP="008805A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41CBB" w:rsidRPr="00A81F13" w:rsidRDefault="00441CBB" w:rsidP="00C714C6">
      <w:pPr>
        <w:jc w:val="both"/>
        <w:rPr>
          <w:rFonts w:ascii="Calibri" w:hAnsi="Calibri"/>
          <w:bCs/>
          <w:sz w:val="22"/>
          <w:szCs w:val="22"/>
        </w:rPr>
      </w:pPr>
    </w:p>
    <w:p w:rsidR="00441CBB" w:rsidRPr="00A81F13" w:rsidRDefault="00441CBB" w:rsidP="00323B1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41CBB" w:rsidRPr="003E50D8" w:rsidRDefault="00441CBB" w:rsidP="00323B1E">
      <w:pPr>
        <w:jc w:val="center"/>
        <w:rPr>
          <w:rFonts w:ascii="Calibri" w:hAnsi="Calibri" w:cs="Calibri"/>
          <w:b/>
          <w:u w:val="single"/>
        </w:rPr>
      </w:pPr>
      <w:r w:rsidRPr="00323B1E">
        <w:rPr>
          <w:rFonts w:ascii="Calibri" w:hAnsi="Calibri" w:cs="Calibri"/>
          <w:b/>
          <w:u w:val="single"/>
        </w:rPr>
        <w:t>ΘΕΜΑΤΑ ΠΟΥ ΚΟΙΝΟΠΟΙΟΥΝΤΑΙ</w:t>
      </w:r>
    </w:p>
    <w:p w:rsidR="00441CBB" w:rsidRPr="0079356E" w:rsidRDefault="00441CBB" w:rsidP="003E50D8">
      <w:pPr>
        <w:spacing w:before="240" w:line="276" w:lineRule="auto"/>
        <w:ind w:left="709" w:right="423" w:hanging="283"/>
        <w:jc w:val="both"/>
        <w:rPr>
          <w:rFonts w:ascii="Calibri" w:hAnsi="Calibri" w:cs="Calibri"/>
          <w:b/>
          <w:noProof/>
          <w:sz w:val="22"/>
          <w:szCs w:val="22"/>
        </w:rPr>
      </w:pPr>
      <w:r w:rsidRPr="00996A76">
        <w:rPr>
          <w:rFonts w:ascii="Calibri" w:hAnsi="Calibri" w:cs="Calibri"/>
          <w:b/>
          <w:noProof/>
          <w:sz w:val="22"/>
          <w:szCs w:val="22"/>
        </w:rPr>
        <w:t>1.</w:t>
      </w:r>
      <w:r w:rsidRPr="0079356E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Pr="00996A76">
        <w:rPr>
          <w:rFonts w:ascii="Calibri" w:hAnsi="Calibri" w:cs="Calibri"/>
          <w:b/>
          <w:noProof/>
          <w:sz w:val="22"/>
          <w:szCs w:val="22"/>
        </w:rPr>
        <w:t>Απώλεια σφραγίδας</w:t>
      </w:r>
      <w:r>
        <w:rPr>
          <w:rFonts w:ascii="Calibri" w:hAnsi="Calibri" w:cs="Calibri"/>
          <w:b/>
          <w:noProof/>
          <w:sz w:val="22"/>
          <w:szCs w:val="22"/>
        </w:rPr>
        <w:t>.</w:t>
      </w:r>
    </w:p>
    <w:p w:rsidR="00441CBB" w:rsidRPr="0079356E" w:rsidRDefault="00441CBB" w:rsidP="003E50D8">
      <w:pPr>
        <w:spacing w:line="276" w:lineRule="auto"/>
        <w:ind w:left="709" w:right="423" w:hanging="283"/>
        <w:jc w:val="both"/>
        <w:rPr>
          <w:rFonts w:ascii="Calibri" w:hAnsi="Calibri" w:cs="Calibri"/>
          <w:b/>
          <w:sz w:val="22"/>
          <w:szCs w:val="22"/>
        </w:rPr>
      </w:pPr>
      <w:r w:rsidRPr="00996A76">
        <w:rPr>
          <w:rFonts w:ascii="Calibri" w:hAnsi="Calibri" w:cs="Calibri"/>
          <w:b/>
          <w:noProof/>
          <w:sz w:val="22"/>
          <w:szCs w:val="22"/>
        </w:rPr>
        <w:t>2.</w:t>
      </w:r>
      <w:r w:rsidRPr="0079356E">
        <w:rPr>
          <w:rFonts w:ascii="Calibri" w:hAnsi="Calibri" w:cs="Calibri"/>
          <w:b/>
          <w:sz w:val="22"/>
          <w:szCs w:val="22"/>
        </w:rPr>
        <w:t xml:space="preserve"> </w:t>
      </w:r>
      <w:r w:rsidRPr="00996A76">
        <w:rPr>
          <w:rFonts w:ascii="Calibri" w:hAnsi="Calibri" w:cs="Calibri"/>
          <w:b/>
          <w:noProof/>
          <w:sz w:val="22"/>
          <w:szCs w:val="22"/>
        </w:rPr>
        <w:t>Υπενθύμιση προθεσμίας Διαγωνισμού</w:t>
      </w:r>
      <w:r>
        <w:rPr>
          <w:rFonts w:ascii="Calibri" w:hAnsi="Calibri" w:cs="Calibri"/>
          <w:b/>
          <w:noProof/>
          <w:sz w:val="22"/>
          <w:szCs w:val="22"/>
        </w:rPr>
        <w:t>.</w:t>
      </w:r>
    </w:p>
    <w:p w:rsidR="00441CBB" w:rsidRPr="0079356E" w:rsidRDefault="00441CBB" w:rsidP="003E50D8">
      <w:pPr>
        <w:spacing w:line="276" w:lineRule="auto"/>
        <w:ind w:left="709" w:right="423" w:hanging="283"/>
        <w:jc w:val="both"/>
        <w:rPr>
          <w:rFonts w:ascii="Calibri" w:hAnsi="Calibri" w:cs="Calibri"/>
          <w:b/>
          <w:sz w:val="22"/>
          <w:szCs w:val="22"/>
        </w:rPr>
      </w:pPr>
      <w:r w:rsidRPr="00996A76">
        <w:rPr>
          <w:rFonts w:ascii="Calibri" w:hAnsi="Calibri" w:cs="Calibri"/>
          <w:b/>
          <w:noProof/>
          <w:sz w:val="22"/>
          <w:szCs w:val="22"/>
        </w:rPr>
        <w:t>3.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96A76">
        <w:rPr>
          <w:rFonts w:ascii="Calibri" w:hAnsi="Calibri" w:cs="Calibri"/>
          <w:b/>
          <w:noProof/>
          <w:sz w:val="22"/>
          <w:szCs w:val="22"/>
        </w:rPr>
        <w:t xml:space="preserve">Έγκριση διεξαγωγής του Μαθητικού Διαγωνισμού με τίτλο: «4ος Πανελλήνιος Διαγωνισμός Ανοιχτών </w:t>
      </w:r>
      <w:r w:rsidR="00F71438">
        <w:rPr>
          <w:rFonts w:ascii="Calibri" w:hAnsi="Calibri" w:cs="Calibri"/>
          <w:b/>
          <w:noProof/>
          <w:sz w:val="22"/>
          <w:szCs w:val="22"/>
        </w:rPr>
        <w:t>Τεχ</w:t>
      </w:r>
      <w:r w:rsidRPr="00996A76">
        <w:rPr>
          <w:rFonts w:ascii="Calibri" w:hAnsi="Calibri" w:cs="Calibri"/>
          <w:b/>
          <w:noProof/>
          <w:sz w:val="22"/>
          <w:szCs w:val="22"/>
        </w:rPr>
        <w:t>νολογιών στην Εκπαίδευση» για μαθητές/τριες Π.Ε. &amp; Δ.Ε. της χώρας – σχολικό έτος 2021-2022.</w:t>
      </w:r>
    </w:p>
    <w:p w:rsidR="00441CBB" w:rsidRPr="0079356E" w:rsidRDefault="00441CBB" w:rsidP="007234B8">
      <w:pPr>
        <w:spacing w:line="276" w:lineRule="auto"/>
        <w:ind w:left="709" w:right="423" w:hanging="283"/>
        <w:jc w:val="both"/>
        <w:rPr>
          <w:rFonts w:ascii="Calibri" w:hAnsi="Calibri" w:cs="Calibri"/>
          <w:b/>
          <w:sz w:val="22"/>
          <w:szCs w:val="22"/>
        </w:rPr>
      </w:pPr>
      <w:r w:rsidRPr="00996A76">
        <w:rPr>
          <w:rFonts w:ascii="Calibri" w:hAnsi="Calibri" w:cs="Calibri"/>
          <w:b/>
          <w:noProof/>
          <w:sz w:val="22"/>
          <w:szCs w:val="22"/>
        </w:rPr>
        <w:t>4.</w:t>
      </w:r>
      <w:r w:rsidRPr="0079356E">
        <w:rPr>
          <w:rFonts w:ascii="Calibri" w:hAnsi="Calibri" w:cs="Calibri"/>
          <w:b/>
          <w:sz w:val="22"/>
          <w:szCs w:val="22"/>
        </w:rPr>
        <w:t xml:space="preserve"> </w:t>
      </w:r>
      <w:r w:rsidRPr="00996A76">
        <w:rPr>
          <w:rFonts w:ascii="Calibri" w:hAnsi="Calibri" w:cs="Calibri"/>
          <w:b/>
          <w:noProof/>
          <w:sz w:val="22"/>
          <w:szCs w:val="22"/>
        </w:rPr>
        <w:t>2ο Παμπελοποννησιακό Φεστιβάλ παιδικών-μαθητικών χορωδιών.</w:t>
      </w:r>
    </w:p>
    <w:p w:rsidR="00441CBB" w:rsidRPr="0079356E" w:rsidRDefault="00441CBB" w:rsidP="007234B8">
      <w:pPr>
        <w:spacing w:line="276" w:lineRule="auto"/>
        <w:ind w:left="709" w:right="423" w:hanging="283"/>
        <w:jc w:val="both"/>
        <w:rPr>
          <w:rFonts w:ascii="Calibri" w:hAnsi="Calibri" w:cs="Calibri"/>
          <w:b/>
          <w:sz w:val="22"/>
          <w:szCs w:val="22"/>
        </w:rPr>
      </w:pPr>
      <w:r w:rsidRPr="00996A76">
        <w:rPr>
          <w:rFonts w:ascii="Calibri" w:hAnsi="Calibri" w:cs="Calibri"/>
          <w:b/>
          <w:noProof/>
          <w:sz w:val="22"/>
          <w:szCs w:val="22"/>
        </w:rPr>
        <w:t>5.</w:t>
      </w:r>
      <w:r w:rsidRPr="0079356E">
        <w:rPr>
          <w:rFonts w:ascii="Calibri" w:hAnsi="Calibri" w:cs="Calibri"/>
          <w:b/>
          <w:sz w:val="22"/>
          <w:szCs w:val="22"/>
        </w:rPr>
        <w:t xml:space="preserve"> </w:t>
      </w:r>
      <w:r w:rsidRPr="00996A76">
        <w:rPr>
          <w:rFonts w:ascii="Calibri" w:hAnsi="Calibri" w:cs="Calibri"/>
          <w:b/>
          <w:noProof/>
          <w:sz w:val="22"/>
          <w:szCs w:val="22"/>
        </w:rPr>
        <w:t>Aναζήτηση – Άρση αναζήτησης μαθητή/τριας.</w:t>
      </w:r>
    </w:p>
    <w:p w:rsidR="00441CBB" w:rsidRPr="00AC31F5" w:rsidRDefault="00441CBB" w:rsidP="00F2670D">
      <w:pPr>
        <w:spacing w:line="276" w:lineRule="auto"/>
        <w:ind w:left="1276" w:right="423" w:hanging="1275"/>
        <w:jc w:val="both"/>
        <w:rPr>
          <w:rFonts w:ascii="Calibri" w:hAnsi="Calibri" w:cs="Calibri"/>
          <w:b/>
          <w:sz w:val="22"/>
          <w:szCs w:val="22"/>
        </w:rPr>
      </w:pPr>
    </w:p>
    <w:p w:rsidR="00441CBB" w:rsidRPr="00AC31F5" w:rsidRDefault="00441CBB" w:rsidP="00F2670D">
      <w:pPr>
        <w:spacing w:line="276" w:lineRule="auto"/>
        <w:ind w:left="1276" w:right="423" w:hanging="1275"/>
        <w:jc w:val="both"/>
        <w:rPr>
          <w:rFonts w:ascii="Calibri" w:hAnsi="Calibri" w:cs="Calibri"/>
          <w:b/>
          <w:sz w:val="22"/>
          <w:szCs w:val="22"/>
        </w:rPr>
      </w:pPr>
    </w:p>
    <w:p w:rsidR="00441CBB" w:rsidRPr="00AC31F5" w:rsidRDefault="00441CBB" w:rsidP="0079356E">
      <w:pPr>
        <w:spacing w:line="276" w:lineRule="auto"/>
        <w:ind w:left="993" w:right="423" w:hanging="992"/>
        <w:jc w:val="both"/>
        <w:rPr>
          <w:rFonts w:ascii="Calibri" w:hAnsi="Calibri" w:cs="Calibri"/>
          <w:b/>
          <w:sz w:val="22"/>
          <w:szCs w:val="22"/>
        </w:rPr>
      </w:pPr>
      <w:r w:rsidRPr="00AC31F5">
        <w:rPr>
          <w:rFonts w:ascii="Calibri" w:hAnsi="Calibri" w:cs="Calibri"/>
          <w:b/>
          <w:sz w:val="22"/>
          <w:szCs w:val="22"/>
        </w:rPr>
        <w:t>ΘΕΜΑ 1</w:t>
      </w:r>
      <w:r w:rsidRPr="00AC31F5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AC31F5">
        <w:rPr>
          <w:rFonts w:ascii="Calibri" w:hAnsi="Calibri" w:cs="Calibri"/>
          <w:b/>
          <w:sz w:val="22"/>
          <w:szCs w:val="22"/>
        </w:rPr>
        <w:t xml:space="preserve">: </w:t>
      </w:r>
      <w:r w:rsidRPr="00996A76">
        <w:rPr>
          <w:rFonts w:ascii="Calibri" w:hAnsi="Calibri" w:cs="Calibri"/>
          <w:b/>
          <w:noProof/>
          <w:sz w:val="22"/>
          <w:szCs w:val="22"/>
        </w:rPr>
        <w:t>Απώλεια σφραγίδας</w:t>
      </w:r>
    </w:p>
    <w:p w:rsidR="00441CBB" w:rsidRPr="00AC31F5" w:rsidRDefault="00441CBB" w:rsidP="00F2670D">
      <w:pPr>
        <w:ind w:left="709" w:right="423" w:hanging="708"/>
        <w:jc w:val="both"/>
        <w:rPr>
          <w:rFonts w:ascii="Calibri" w:hAnsi="Calibri" w:cs="Calibri"/>
          <w:sz w:val="22"/>
          <w:szCs w:val="22"/>
        </w:rPr>
      </w:pPr>
      <w:r w:rsidRPr="00AC31F5">
        <w:rPr>
          <w:rFonts w:ascii="Calibri" w:hAnsi="Calibri" w:cs="Calibri"/>
          <w:sz w:val="22"/>
          <w:szCs w:val="22"/>
        </w:rPr>
        <w:t xml:space="preserve">Σχετ.: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 2341/17-02-2022 e-mail της ΔΙΠΕ Δωδεκανήσου</w:t>
      </w:r>
      <w:r>
        <w:rPr>
          <w:rFonts w:ascii="Calibri" w:hAnsi="Calibri" w:cs="Calibri"/>
          <w:noProof/>
          <w:sz w:val="22"/>
          <w:szCs w:val="22"/>
        </w:rPr>
        <w:t>.</w:t>
      </w:r>
    </w:p>
    <w:p w:rsidR="00441CBB" w:rsidRPr="00AC31F5" w:rsidRDefault="00441CBB" w:rsidP="00F2670D">
      <w:pPr>
        <w:spacing w:before="240"/>
        <w:ind w:right="423" w:firstLine="426"/>
        <w:jc w:val="both"/>
        <w:rPr>
          <w:rFonts w:ascii="Calibri" w:hAnsi="Calibri" w:cs="Calibri"/>
          <w:sz w:val="22"/>
          <w:szCs w:val="22"/>
        </w:rPr>
      </w:pPr>
      <w:r w:rsidRPr="00996A76">
        <w:rPr>
          <w:rFonts w:ascii="Calibri" w:hAnsi="Calibri" w:cs="Calibri"/>
          <w:noProof/>
          <w:sz w:val="22"/>
          <w:szCs w:val="22"/>
        </w:rPr>
        <w:t>Σας πληροφορούμε για την απώλεια σφραγίδας από του 2ου Ν/γειου Αρχαγγέλου Ρόδου.</w:t>
      </w:r>
    </w:p>
    <w:p w:rsidR="00441CBB" w:rsidRPr="00AC31F5" w:rsidRDefault="00441CBB" w:rsidP="00F2670D">
      <w:pPr>
        <w:spacing w:after="240"/>
        <w:ind w:right="423" w:firstLine="426"/>
        <w:jc w:val="both"/>
        <w:rPr>
          <w:rFonts w:ascii="Calibri" w:hAnsi="Calibri" w:cs="Calibri"/>
          <w:sz w:val="22"/>
          <w:szCs w:val="22"/>
        </w:rPr>
      </w:pPr>
      <w:r w:rsidRPr="00996A76">
        <w:rPr>
          <w:rFonts w:ascii="Calibri" w:hAnsi="Calibri" w:cs="Calibri"/>
          <w:noProof/>
          <w:sz w:val="22"/>
          <w:szCs w:val="22"/>
        </w:rPr>
        <w:t>Περισσότερες πληροφορίες θα βρείτε στο συνημμένο αρχείο.</w:t>
      </w:r>
    </w:p>
    <w:p w:rsidR="00441CBB" w:rsidRPr="00AC31F5" w:rsidRDefault="00441CBB" w:rsidP="0079356E">
      <w:pPr>
        <w:spacing w:line="276" w:lineRule="auto"/>
        <w:ind w:left="993" w:right="423" w:hanging="992"/>
        <w:jc w:val="both"/>
        <w:rPr>
          <w:rFonts w:ascii="Calibri" w:hAnsi="Calibri" w:cs="Calibri"/>
          <w:b/>
          <w:sz w:val="22"/>
          <w:szCs w:val="22"/>
        </w:rPr>
      </w:pPr>
      <w:r w:rsidRPr="00AC31F5">
        <w:rPr>
          <w:rFonts w:ascii="Calibri" w:hAnsi="Calibri" w:cs="Calibri"/>
          <w:b/>
          <w:sz w:val="22"/>
          <w:szCs w:val="22"/>
        </w:rPr>
        <w:t>ΘΕΜΑ 2</w:t>
      </w:r>
      <w:r w:rsidRPr="00AC31F5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AC31F5">
        <w:rPr>
          <w:rFonts w:ascii="Calibri" w:hAnsi="Calibri" w:cs="Calibri"/>
          <w:b/>
          <w:sz w:val="22"/>
          <w:szCs w:val="22"/>
        </w:rPr>
        <w:t xml:space="preserve">: </w:t>
      </w:r>
      <w:r w:rsidRPr="00996A76">
        <w:rPr>
          <w:rFonts w:ascii="Calibri" w:hAnsi="Calibri" w:cs="Calibri"/>
          <w:b/>
          <w:noProof/>
          <w:sz w:val="22"/>
          <w:szCs w:val="22"/>
        </w:rPr>
        <w:t>Υπενθύμιση προθεσμίας Διαγωνισμού</w:t>
      </w:r>
    </w:p>
    <w:p w:rsidR="00441CBB" w:rsidRPr="00AC31F5" w:rsidRDefault="00441CBB" w:rsidP="0039036F">
      <w:pPr>
        <w:ind w:left="709" w:right="423" w:hanging="708"/>
        <w:jc w:val="both"/>
        <w:rPr>
          <w:rFonts w:ascii="Calibri" w:hAnsi="Calibri" w:cs="Calibri"/>
          <w:sz w:val="22"/>
          <w:szCs w:val="22"/>
        </w:rPr>
      </w:pPr>
      <w:r w:rsidRPr="00AC31F5">
        <w:rPr>
          <w:rFonts w:ascii="Calibri" w:hAnsi="Calibri" w:cs="Calibri"/>
          <w:sz w:val="22"/>
          <w:szCs w:val="22"/>
        </w:rPr>
        <w:t xml:space="preserve">Σχετ.: </w:t>
      </w:r>
      <w:r w:rsidRPr="00996A76">
        <w:rPr>
          <w:rFonts w:ascii="Calibri" w:hAnsi="Calibri" w:cs="Calibri"/>
          <w:noProof/>
          <w:sz w:val="22"/>
          <w:szCs w:val="22"/>
        </w:rPr>
        <w:t>Φ.14/128560/ΦΔ/129701/Δ1/13-10-2021</w:t>
      </w:r>
      <w:r w:rsidR="00F71438">
        <w:rPr>
          <w:rFonts w:ascii="Calibri" w:hAnsi="Calibri" w:cs="Calibri"/>
          <w:sz w:val="20"/>
          <w:szCs w:val="20"/>
        </w:rPr>
        <w:t>έγγραφο του Υ.ΠΑΙ.Θ.</w:t>
      </w:r>
    </w:p>
    <w:p w:rsidR="00441CBB" w:rsidRPr="00AC31F5" w:rsidRDefault="00F71438" w:rsidP="0039036F">
      <w:pPr>
        <w:spacing w:before="240"/>
        <w:ind w:right="423"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Σας υπενθυμίζουμε </w:t>
      </w:r>
      <w:r w:rsidR="00441CBB" w:rsidRPr="00996A76">
        <w:rPr>
          <w:rFonts w:ascii="Calibri" w:hAnsi="Calibri" w:cs="Calibri"/>
          <w:noProof/>
          <w:sz w:val="22"/>
          <w:szCs w:val="22"/>
        </w:rPr>
        <w:t xml:space="preserve">την </w:t>
      </w:r>
      <w:r>
        <w:rPr>
          <w:rFonts w:ascii="Calibri" w:hAnsi="Calibri" w:cs="Calibri"/>
          <w:noProof/>
          <w:sz w:val="22"/>
          <w:szCs w:val="22"/>
        </w:rPr>
        <w:t>διαξαγωγή</w:t>
      </w:r>
      <w:r w:rsidR="00441CBB" w:rsidRPr="00996A76">
        <w:rPr>
          <w:rFonts w:ascii="Calibri" w:hAnsi="Calibri" w:cs="Calibri"/>
          <w:noProof/>
          <w:sz w:val="22"/>
          <w:szCs w:val="22"/>
        </w:rPr>
        <w:t xml:space="preserve"> του 10ου Πανελλήνιου Μαθητικού Διαγωνισμ</w:t>
      </w:r>
      <w:r>
        <w:rPr>
          <w:rFonts w:ascii="Calibri" w:hAnsi="Calibri" w:cs="Calibri"/>
          <w:noProof/>
          <w:sz w:val="22"/>
          <w:szCs w:val="22"/>
        </w:rPr>
        <w:t>ού Φυσικών. Η πρώτη φάση στις 10-03-2022,και η Β΄φάση στις 7/05/2022 για τους μαθητές Ε΄Δημοτικού και στις 08-05-2022 η ΣΤ΄δημοτικού.</w:t>
      </w:r>
    </w:p>
    <w:p w:rsidR="00441CBB" w:rsidRPr="00AC31F5" w:rsidRDefault="00441CBB" w:rsidP="00980897">
      <w:pPr>
        <w:spacing w:after="240"/>
        <w:ind w:right="423" w:firstLine="426"/>
        <w:jc w:val="both"/>
        <w:rPr>
          <w:rFonts w:ascii="Calibri" w:hAnsi="Calibri" w:cs="Calibri"/>
          <w:sz w:val="22"/>
          <w:szCs w:val="22"/>
        </w:rPr>
      </w:pPr>
      <w:r w:rsidRPr="00996A76">
        <w:rPr>
          <w:rFonts w:ascii="Calibri" w:hAnsi="Calibri" w:cs="Calibri"/>
          <w:noProof/>
          <w:sz w:val="22"/>
          <w:szCs w:val="22"/>
        </w:rPr>
        <w:t>Περισσότερες πληροφορίες θα βρείτε στο συνημμένο αρχείο.</w:t>
      </w:r>
    </w:p>
    <w:p w:rsidR="00441CBB" w:rsidRPr="00AC31F5" w:rsidRDefault="00441CBB" w:rsidP="00850D89">
      <w:pPr>
        <w:spacing w:line="276" w:lineRule="auto"/>
        <w:ind w:left="993" w:right="423" w:hanging="992"/>
        <w:jc w:val="both"/>
        <w:rPr>
          <w:rFonts w:ascii="Calibri" w:hAnsi="Calibri" w:cs="Calibri"/>
          <w:b/>
          <w:noProof/>
          <w:sz w:val="22"/>
          <w:szCs w:val="22"/>
        </w:rPr>
      </w:pPr>
      <w:r w:rsidRPr="00AC31F5">
        <w:rPr>
          <w:rFonts w:ascii="Calibri" w:hAnsi="Calibri" w:cs="Calibri"/>
          <w:b/>
          <w:sz w:val="22"/>
          <w:szCs w:val="22"/>
        </w:rPr>
        <w:t>ΘΕΜΑ 3</w:t>
      </w:r>
      <w:r w:rsidRPr="00AC31F5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AC31F5">
        <w:rPr>
          <w:rFonts w:ascii="Calibri" w:hAnsi="Calibri" w:cs="Calibri"/>
          <w:b/>
          <w:sz w:val="22"/>
          <w:szCs w:val="22"/>
        </w:rPr>
        <w:t xml:space="preserve">: </w:t>
      </w:r>
      <w:r w:rsidRPr="00996A76">
        <w:rPr>
          <w:rFonts w:ascii="Calibri" w:hAnsi="Calibri" w:cs="Calibri"/>
          <w:b/>
          <w:noProof/>
          <w:sz w:val="22"/>
          <w:szCs w:val="22"/>
        </w:rPr>
        <w:t xml:space="preserve">Έγκριση διεξαγωγής του Μαθητικού Διαγωνισμού με τίτλο: «4ος Πανελλήνιος Διαγωνισμός Ανοιχτών </w:t>
      </w:r>
      <w:r w:rsidR="00F71438">
        <w:rPr>
          <w:rFonts w:ascii="Calibri" w:hAnsi="Calibri" w:cs="Calibri"/>
          <w:b/>
          <w:noProof/>
          <w:sz w:val="22"/>
          <w:szCs w:val="22"/>
        </w:rPr>
        <w:t>Τεχ</w:t>
      </w:r>
      <w:r w:rsidRPr="00996A76">
        <w:rPr>
          <w:rFonts w:ascii="Calibri" w:hAnsi="Calibri" w:cs="Calibri"/>
          <w:b/>
          <w:noProof/>
          <w:sz w:val="22"/>
          <w:szCs w:val="22"/>
        </w:rPr>
        <w:t>νολογιών στην Εκπαίδευση» για μαθητές/τριες Π.Ε. &amp; Δ.Ε. της χώρας – σχολικό έτος 2021-2022.</w:t>
      </w:r>
    </w:p>
    <w:p w:rsidR="00441CBB" w:rsidRPr="00AC31F5" w:rsidRDefault="00441CBB" w:rsidP="007234B8">
      <w:pPr>
        <w:ind w:left="709" w:right="423" w:hanging="708"/>
        <w:jc w:val="both"/>
        <w:rPr>
          <w:rFonts w:ascii="Calibri" w:hAnsi="Calibri" w:cs="Calibri"/>
          <w:sz w:val="22"/>
          <w:szCs w:val="22"/>
        </w:rPr>
      </w:pPr>
      <w:r w:rsidRPr="00AC31F5">
        <w:rPr>
          <w:rFonts w:ascii="Calibri" w:hAnsi="Calibri" w:cs="Calibri"/>
          <w:sz w:val="22"/>
          <w:szCs w:val="22"/>
        </w:rPr>
        <w:t xml:space="preserve">Σχετ.: </w:t>
      </w:r>
      <w:r w:rsidRPr="00996A76">
        <w:rPr>
          <w:rFonts w:ascii="Calibri" w:hAnsi="Calibri" w:cs="Calibri"/>
          <w:noProof/>
          <w:sz w:val="22"/>
          <w:szCs w:val="22"/>
        </w:rPr>
        <w:t>Φ15/10241/Δ2/01-02-2022</w:t>
      </w:r>
      <w:r w:rsidR="00F71438">
        <w:rPr>
          <w:rFonts w:ascii="Calibri" w:hAnsi="Calibri" w:cs="Calibri"/>
          <w:noProof/>
          <w:sz w:val="22"/>
          <w:szCs w:val="22"/>
        </w:rPr>
        <w:t xml:space="preserve"> </w:t>
      </w:r>
      <w:r w:rsidR="00F71438">
        <w:rPr>
          <w:rFonts w:ascii="Calibri" w:hAnsi="Calibri" w:cs="Calibri"/>
          <w:sz w:val="20"/>
          <w:szCs w:val="20"/>
        </w:rPr>
        <w:t>έγγραφο του Υ.ΠΑΙ.Θ.</w:t>
      </w:r>
    </w:p>
    <w:p w:rsidR="00441CBB" w:rsidRPr="00AC31F5" w:rsidRDefault="00441CBB" w:rsidP="007234B8">
      <w:pPr>
        <w:spacing w:before="240"/>
        <w:ind w:right="423" w:firstLine="426"/>
        <w:jc w:val="both"/>
        <w:rPr>
          <w:rFonts w:ascii="Calibri" w:hAnsi="Calibri" w:cs="Calibri"/>
          <w:sz w:val="22"/>
          <w:szCs w:val="22"/>
        </w:rPr>
      </w:pPr>
      <w:r w:rsidRPr="00996A76">
        <w:rPr>
          <w:rFonts w:ascii="Calibri" w:hAnsi="Calibri" w:cs="Calibri"/>
          <w:noProof/>
          <w:sz w:val="22"/>
          <w:szCs w:val="22"/>
        </w:rPr>
        <w:lastRenderedPageBreak/>
        <w:t>Σας πληροφορούμε για τη διεξαγωγή του Μαθητικού Διαγωνισμού με τίτλο: «4ος Πανελλήνιος Διαγωνισμός Ανοιχτών Τεχνολογιών στην Εκπαίδευση» που απευθύνεται σε μαθητές/τριες Πρωτοβάθμιας και Δευτεροβάθμιας Εκπαίδευσης της χώρας για το σχολικό έτος 2021-2022.</w:t>
      </w:r>
    </w:p>
    <w:p w:rsidR="00441CBB" w:rsidRPr="00AC31F5" w:rsidRDefault="00441CBB" w:rsidP="007234B8">
      <w:pPr>
        <w:spacing w:after="240"/>
        <w:ind w:right="423" w:firstLine="426"/>
        <w:jc w:val="both"/>
        <w:rPr>
          <w:rFonts w:ascii="Calibri" w:hAnsi="Calibri" w:cs="Calibri"/>
          <w:sz w:val="22"/>
          <w:szCs w:val="22"/>
        </w:rPr>
      </w:pPr>
      <w:r w:rsidRPr="00996A76">
        <w:rPr>
          <w:rFonts w:ascii="Calibri" w:hAnsi="Calibri" w:cs="Calibri"/>
          <w:noProof/>
          <w:sz w:val="22"/>
          <w:szCs w:val="22"/>
        </w:rPr>
        <w:t>Περισσότερες πληροφορίες θα βρείτε στο συνημμένο αρχείο.</w:t>
      </w:r>
      <w:r w:rsidRPr="00AC31F5">
        <w:rPr>
          <w:rFonts w:ascii="Calibri" w:hAnsi="Calibri" w:cs="Calibri"/>
          <w:sz w:val="22"/>
          <w:szCs w:val="22"/>
        </w:rPr>
        <w:t xml:space="preserve"> </w:t>
      </w:r>
    </w:p>
    <w:p w:rsidR="00441CBB" w:rsidRPr="00AC31F5" w:rsidRDefault="00441CBB" w:rsidP="0079356E">
      <w:pPr>
        <w:spacing w:line="276" w:lineRule="auto"/>
        <w:ind w:left="993" w:right="423" w:hanging="992"/>
        <w:jc w:val="both"/>
        <w:rPr>
          <w:rFonts w:ascii="Calibri" w:hAnsi="Calibri" w:cs="Calibri"/>
          <w:b/>
          <w:sz w:val="22"/>
          <w:szCs w:val="22"/>
        </w:rPr>
      </w:pPr>
      <w:r w:rsidRPr="00AC31F5">
        <w:rPr>
          <w:rFonts w:ascii="Calibri" w:hAnsi="Calibri" w:cs="Calibri"/>
          <w:b/>
          <w:sz w:val="22"/>
          <w:szCs w:val="22"/>
        </w:rPr>
        <w:t>ΘΕΜΑ 4</w:t>
      </w:r>
      <w:r w:rsidRPr="00AC31F5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AC31F5">
        <w:rPr>
          <w:rFonts w:ascii="Calibri" w:hAnsi="Calibri" w:cs="Calibri"/>
          <w:b/>
          <w:sz w:val="22"/>
          <w:szCs w:val="22"/>
        </w:rPr>
        <w:t xml:space="preserve">: </w:t>
      </w:r>
      <w:r w:rsidRPr="00996A76">
        <w:rPr>
          <w:rFonts w:ascii="Calibri" w:hAnsi="Calibri" w:cs="Calibri"/>
          <w:b/>
          <w:noProof/>
          <w:sz w:val="22"/>
          <w:szCs w:val="22"/>
        </w:rPr>
        <w:t>2ο Παμπελοποννησιακό Φεστιβάλ παιδικών-μαθητικών χορωδιών.</w:t>
      </w:r>
    </w:p>
    <w:p w:rsidR="00441CBB" w:rsidRPr="00AC31F5" w:rsidRDefault="00441CBB" w:rsidP="007234B8">
      <w:pPr>
        <w:ind w:left="709" w:right="423" w:hanging="708"/>
        <w:jc w:val="both"/>
        <w:rPr>
          <w:rFonts w:ascii="Calibri" w:hAnsi="Calibri" w:cs="Calibri"/>
          <w:sz w:val="22"/>
          <w:szCs w:val="22"/>
        </w:rPr>
      </w:pPr>
      <w:r w:rsidRPr="00AC31F5">
        <w:rPr>
          <w:rFonts w:ascii="Calibri" w:hAnsi="Calibri" w:cs="Calibri"/>
          <w:sz w:val="22"/>
          <w:szCs w:val="22"/>
        </w:rPr>
        <w:t xml:space="preserve">Σχετ.: </w:t>
      </w:r>
      <w:r w:rsidRPr="00996A76">
        <w:rPr>
          <w:rFonts w:ascii="Calibri" w:hAnsi="Calibri" w:cs="Calibri"/>
          <w:noProof/>
          <w:sz w:val="22"/>
          <w:szCs w:val="22"/>
        </w:rPr>
        <w:t>Το από 18-03-2022 έγγραφο της Δ/νσης Π/θμιας Λακωνίας</w:t>
      </w:r>
      <w:r>
        <w:rPr>
          <w:rFonts w:ascii="Calibri" w:hAnsi="Calibri" w:cs="Calibri"/>
          <w:noProof/>
          <w:sz w:val="22"/>
          <w:szCs w:val="22"/>
        </w:rPr>
        <w:t>.</w:t>
      </w:r>
    </w:p>
    <w:p w:rsidR="00441CBB" w:rsidRPr="00996A76" w:rsidRDefault="00441CBB" w:rsidP="00856134">
      <w:pPr>
        <w:spacing w:before="240"/>
        <w:ind w:right="423" w:firstLine="426"/>
        <w:jc w:val="both"/>
        <w:rPr>
          <w:rFonts w:ascii="Calibri" w:hAnsi="Calibri" w:cs="Calibri"/>
          <w:noProof/>
          <w:sz w:val="22"/>
          <w:szCs w:val="22"/>
        </w:rPr>
      </w:pPr>
      <w:r w:rsidRPr="00996A76">
        <w:rPr>
          <w:rFonts w:ascii="Calibri" w:hAnsi="Calibri" w:cs="Calibri"/>
          <w:noProof/>
          <w:sz w:val="22"/>
          <w:szCs w:val="22"/>
        </w:rPr>
        <w:t>Σας αναφέρουμε ότι το 8/θ Δημοτικό Σχολείο Ξηροκαμπίου, σε συνεργασία με τη Διεύθυνση Πρωτοβάθμιας Εκπαίδευσης Λακωνίας και το Νομικό Πρόσωπο Πολιτισμού &amp; Περιβάλλοντος του Δήμου Σπάρτης συνδιοργανώσουν το 2ο Παμπελοποννησιακό Φεστιβάλ παιδικών-μαθητικών χορωδιών, το οποίο θα λάβει χώρα στο Mystras Grand palace Resort &amp; Spa από τις 20 έως και τις 22 Μαΐου 2022.</w:t>
      </w:r>
    </w:p>
    <w:p w:rsidR="00441CBB" w:rsidRPr="00AC31F5" w:rsidRDefault="00441CBB" w:rsidP="00856134">
      <w:pPr>
        <w:spacing w:after="240"/>
        <w:ind w:right="423" w:firstLine="426"/>
        <w:jc w:val="both"/>
        <w:rPr>
          <w:rFonts w:ascii="Calibri" w:hAnsi="Calibri" w:cs="Calibri"/>
          <w:sz w:val="22"/>
          <w:szCs w:val="22"/>
        </w:rPr>
      </w:pPr>
      <w:r w:rsidRPr="00996A76">
        <w:rPr>
          <w:rFonts w:ascii="Calibri" w:hAnsi="Calibri" w:cs="Calibri"/>
          <w:noProof/>
          <w:sz w:val="22"/>
          <w:szCs w:val="22"/>
        </w:rPr>
        <w:t>Περισσότερες πληροφορίες θα βρείτε στο συνημμένο αρχείο.</w:t>
      </w:r>
    </w:p>
    <w:p w:rsidR="00441CBB" w:rsidRPr="00AC31F5" w:rsidRDefault="00441CBB" w:rsidP="00B768AD">
      <w:pPr>
        <w:spacing w:before="240" w:line="276" w:lineRule="auto"/>
        <w:ind w:left="1276" w:right="423" w:hanging="127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ΘΕΜΑ 5</w:t>
      </w:r>
      <w:r w:rsidRPr="00AC31F5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AC31F5">
        <w:rPr>
          <w:rFonts w:ascii="Calibri" w:hAnsi="Calibri" w:cs="Calibri"/>
          <w:b/>
          <w:sz w:val="22"/>
          <w:szCs w:val="22"/>
        </w:rPr>
        <w:t xml:space="preserve">: </w:t>
      </w:r>
      <w:r w:rsidRPr="00996A76">
        <w:rPr>
          <w:rFonts w:ascii="Calibri" w:hAnsi="Calibri" w:cs="Calibri"/>
          <w:b/>
          <w:noProof/>
          <w:sz w:val="22"/>
          <w:szCs w:val="22"/>
        </w:rPr>
        <w:t>Aναζήτηση – Άρση αναζήτησης μαθητή/τριας.</w:t>
      </w:r>
      <w:r w:rsidRPr="00AC31F5">
        <w:rPr>
          <w:rFonts w:ascii="Calibri" w:hAnsi="Calibri" w:cs="Calibri"/>
          <w:b/>
          <w:sz w:val="22"/>
          <w:szCs w:val="22"/>
        </w:rPr>
        <w:t xml:space="preserve"> </w:t>
      </w:r>
    </w:p>
    <w:p w:rsidR="00441CBB" w:rsidRDefault="00441CBB" w:rsidP="003B24A0">
      <w:pPr>
        <w:ind w:right="4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Σχετ.: </w:t>
      </w:r>
      <w:r w:rsidRPr="00EC2484">
        <w:rPr>
          <w:rFonts w:ascii="Calibri" w:hAnsi="Calibri" w:cs="Calibri"/>
          <w:sz w:val="22"/>
          <w:szCs w:val="22"/>
        </w:rPr>
        <w:tab/>
      </w:r>
      <w:r w:rsidRPr="006B2A84">
        <w:rPr>
          <w:rFonts w:ascii="Calibri" w:hAnsi="Calibri" w:cs="Calibri"/>
          <w:sz w:val="22"/>
          <w:szCs w:val="22"/>
        </w:rPr>
        <w:t xml:space="preserve">1.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 Φ8/13013/ΕΚ/14629/Δ1/10-02-2022 έγγραφο του ΥΠΑΙΘ.</w:t>
      </w:r>
    </w:p>
    <w:p w:rsidR="00441CBB" w:rsidRDefault="00441CBB" w:rsidP="003B24A0">
      <w:pPr>
        <w:ind w:right="423" w:firstLine="709"/>
        <w:jc w:val="both"/>
        <w:rPr>
          <w:rFonts w:ascii="Calibri" w:hAnsi="Calibri" w:cs="Calibri"/>
          <w:sz w:val="22"/>
          <w:szCs w:val="22"/>
        </w:rPr>
      </w:pPr>
      <w:r w:rsidRPr="006B2A84">
        <w:rPr>
          <w:rFonts w:ascii="Calibri" w:hAnsi="Calibri" w:cs="Calibri"/>
          <w:sz w:val="22"/>
          <w:szCs w:val="22"/>
        </w:rPr>
        <w:t xml:space="preserve">2.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 Φ.8/14434/AZ /16429 /Δ1/15-02-2022 έγγραφο του ΥΠΑΙΘ.</w:t>
      </w:r>
    </w:p>
    <w:p w:rsidR="00441CBB" w:rsidRDefault="00441CBB" w:rsidP="003B24A0">
      <w:pPr>
        <w:ind w:right="423" w:firstLine="709"/>
        <w:jc w:val="both"/>
        <w:rPr>
          <w:rFonts w:ascii="Calibri" w:hAnsi="Calibri" w:cs="Calibri"/>
          <w:sz w:val="22"/>
          <w:szCs w:val="22"/>
        </w:rPr>
      </w:pPr>
      <w:r w:rsidRPr="006B2A84">
        <w:rPr>
          <w:rFonts w:ascii="Calibri" w:hAnsi="Calibri" w:cs="Calibri"/>
          <w:sz w:val="22"/>
          <w:szCs w:val="22"/>
        </w:rPr>
        <w:t xml:space="preserve">3.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 2560/22-02-2022 έγγραφο του 11ου Δημ. Σχ. Πατρών.</w:t>
      </w:r>
    </w:p>
    <w:p w:rsidR="00441CBB" w:rsidRDefault="00441CBB" w:rsidP="003B24A0">
      <w:pPr>
        <w:ind w:right="423" w:firstLine="709"/>
        <w:jc w:val="both"/>
        <w:rPr>
          <w:rFonts w:ascii="Calibri" w:hAnsi="Calibri" w:cs="Calibri"/>
          <w:sz w:val="22"/>
          <w:szCs w:val="22"/>
        </w:rPr>
      </w:pPr>
      <w:r w:rsidRPr="006B2A84">
        <w:rPr>
          <w:rFonts w:ascii="Calibri" w:hAnsi="Calibri" w:cs="Calibri"/>
          <w:sz w:val="22"/>
          <w:szCs w:val="22"/>
        </w:rPr>
        <w:t xml:space="preserve">4.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 Φ8/16946/ΕΚ/20306/Δ1/23-02-2022 έγγραφο του ΥΠΑΙΘ.</w:t>
      </w:r>
    </w:p>
    <w:p w:rsidR="00441CBB" w:rsidRDefault="00441CBB" w:rsidP="003B24A0">
      <w:pPr>
        <w:ind w:right="423" w:firstLine="709"/>
        <w:jc w:val="both"/>
        <w:rPr>
          <w:rFonts w:ascii="Calibri" w:hAnsi="Calibri" w:cs="Calibri"/>
          <w:sz w:val="22"/>
          <w:szCs w:val="22"/>
        </w:rPr>
      </w:pPr>
      <w:r w:rsidRPr="0091556A">
        <w:rPr>
          <w:rFonts w:ascii="Calibri" w:hAnsi="Calibri" w:cs="Calibri"/>
          <w:sz w:val="22"/>
          <w:szCs w:val="22"/>
        </w:rPr>
        <w:t xml:space="preserve">5.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πρωτ.Φ8/16955/ΕΚ/20352/Δ1/23-02-2022 έγγραφο του ΥΠΑΙΘ.</w:t>
      </w:r>
    </w:p>
    <w:p w:rsidR="00441CBB" w:rsidRDefault="00441CBB" w:rsidP="003B24A0">
      <w:pPr>
        <w:ind w:right="423" w:firstLine="709"/>
        <w:jc w:val="both"/>
        <w:rPr>
          <w:rFonts w:ascii="Calibri" w:hAnsi="Calibri" w:cs="Calibri"/>
          <w:sz w:val="22"/>
          <w:szCs w:val="22"/>
        </w:rPr>
      </w:pPr>
      <w:r w:rsidRPr="006B2A84">
        <w:rPr>
          <w:rFonts w:ascii="Calibri" w:hAnsi="Calibri" w:cs="Calibri"/>
          <w:sz w:val="22"/>
          <w:szCs w:val="22"/>
        </w:rPr>
        <w:t xml:space="preserve">6.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 Φ8/17830/ΕΚ/20368/Δ1/23-02-2022 έγγραφο του ΥΠΑΙΘ.</w:t>
      </w:r>
    </w:p>
    <w:p w:rsidR="00441CBB" w:rsidRDefault="00441CBB" w:rsidP="003B24A0">
      <w:pPr>
        <w:ind w:right="423" w:firstLine="709"/>
        <w:jc w:val="both"/>
        <w:rPr>
          <w:rFonts w:ascii="Calibri" w:hAnsi="Calibri" w:cs="Calibri"/>
          <w:sz w:val="22"/>
          <w:szCs w:val="22"/>
        </w:rPr>
      </w:pPr>
      <w:r w:rsidRPr="0091556A">
        <w:rPr>
          <w:rFonts w:ascii="Calibri" w:hAnsi="Calibri" w:cs="Calibri"/>
          <w:sz w:val="22"/>
          <w:szCs w:val="22"/>
        </w:rPr>
        <w:t xml:space="preserve">7.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 36/23-02-2022 έγγραφο του 54ου Δημ. Σχ. Πατρών.</w:t>
      </w:r>
    </w:p>
    <w:p w:rsidR="00441CBB" w:rsidRDefault="00441CBB" w:rsidP="003B24A0">
      <w:pPr>
        <w:ind w:right="423" w:firstLine="709"/>
        <w:jc w:val="both"/>
        <w:rPr>
          <w:rFonts w:ascii="Calibri" w:hAnsi="Calibri" w:cs="Calibri"/>
          <w:sz w:val="22"/>
          <w:szCs w:val="22"/>
        </w:rPr>
      </w:pPr>
      <w:r w:rsidRPr="006B2A84">
        <w:rPr>
          <w:rFonts w:ascii="Calibri" w:hAnsi="Calibri" w:cs="Calibri"/>
          <w:sz w:val="22"/>
          <w:szCs w:val="22"/>
        </w:rPr>
        <w:t xml:space="preserve">8.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 Φ8/20242/ΕΚ/21696/Δ1/25-02-2022 έγγραφο του ΥΠΑΙΘ.</w:t>
      </w:r>
    </w:p>
    <w:p w:rsidR="00441CBB" w:rsidRDefault="00441CBB" w:rsidP="003B24A0">
      <w:pPr>
        <w:ind w:right="423" w:firstLine="709"/>
        <w:jc w:val="both"/>
        <w:rPr>
          <w:rFonts w:ascii="Calibri" w:hAnsi="Calibri" w:cs="Calibri"/>
          <w:sz w:val="22"/>
          <w:szCs w:val="22"/>
        </w:rPr>
      </w:pPr>
      <w:r w:rsidRPr="0091556A">
        <w:rPr>
          <w:rFonts w:ascii="Calibri" w:hAnsi="Calibri" w:cs="Calibri"/>
          <w:sz w:val="22"/>
          <w:szCs w:val="22"/>
        </w:rPr>
        <w:t xml:space="preserve">9. </w:t>
      </w:r>
      <w:r w:rsidRPr="00996A76">
        <w:rPr>
          <w:rFonts w:ascii="Calibri" w:hAnsi="Calibri" w:cs="Calibri"/>
          <w:noProof/>
          <w:sz w:val="22"/>
          <w:szCs w:val="22"/>
        </w:rPr>
        <w:t>Το με αρ. πρωτ. Φ8/19665/ΕΚ/21728/Δ1/25-02-2022 έγγραφο του ΥΠΑΙΘ.</w:t>
      </w:r>
    </w:p>
    <w:p w:rsidR="00441CBB" w:rsidRPr="006B7AAA" w:rsidRDefault="00441CBB" w:rsidP="003B24A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10.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Το με αρ. πρωτ. Φ8/14231/20954/ΕΚ/22242/Δ1/28-02-2022 έγγραφο του ΥΠΑΙΘ.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11.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Το με αρ. πρωτ. Φ8/24711/ΕΚ/25809/Δ1/08-03-2022 έγγραφο του ΥΠΑΙΘ.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12.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Το με αρ. πρωτ. Φ8/26749/ΕΚ/28488/Δ1/14-03-2022 έγγραφο του ΥΠΑΙΘ.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13.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Το με αρ. πρωτ. Φ8/27793/ΕΚ/30162/Δ1/17-03-2022 έγγραφο του ΥΠΑΙΘ.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14.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Το με αρ. πρωτ. Φ8/29107/ΑΖ/30145/Δ1/17-03-2022 έγγραφο του ΥΠΑΙΘ.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15.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 xml:space="preserve">Το με αρ. πρωτ. 123/19-03-2022 </w:t>
      </w:r>
      <w:r w:rsidR="001C2759" w:rsidRPr="00996A76">
        <w:rPr>
          <w:rFonts w:asciiTheme="minorHAnsi" w:hAnsiTheme="minorHAnsi" w:cstheme="minorHAnsi"/>
          <w:noProof/>
          <w:sz w:val="22"/>
          <w:szCs w:val="22"/>
        </w:rPr>
        <w:t xml:space="preserve">έγγραφο του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41ο Δημ. Σχ. Πατρών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16.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Το με αρ. πρωτ. 3/18-03-2022 έγγραφο του 56ου Δημ. Σχ. Πατρών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17.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Το με αρ. πρωτ. Φ8/29972/ΕΚ/31301/Δ1/18-03-2022 έγγραφο του ΥΠΑΙΘ.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B7AAA">
        <w:rPr>
          <w:rFonts w:asciiTheme="minorHAnsi" w:hAnsiTheme="minorHAnsi" w:cstheme="minorHAnsi"/>
          <w:sz w:val="22"/>
          <w:szCs w:val="22"/>
        </w:rPr>
        <w:t xml:space="preserve">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Το με αρ. πρωτ. Φ8/30523/ΕΚ/31318/Δ1/18-03-2022 έγγραφο του ΥΠΑΙΘ.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19.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Το με αρ. πρωτ. Φ8/31648/ΕΚ/32707/Δ1/23-03-2022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έγγραφο του ΥΠΑΙΘ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441CBB" w:rsidRPr="006B7AAA" w:rsidRDefault="00441CBB" w:rsidP="00F50FF0">
      <w:pPr>
        <w:ind w:right="423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AAA">
        <w:rPr>
          <w:rFonts w:asciiTheme="minorHAnsi" w:hAnsiTheme="minorHAnsi" w:cstheme="minorHAnsi"/>
          <w:sz w:val="22"/>
          <w:szCs w:val="22"/>
        </w:rPr>
        <w:t xml:space="preserve">20.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>Με το αρ. πρωτ. Φ.20.3/2623/31-03-2022 της Π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Pr="00996A76">
        <w:rPr>
          <w:rFonts w:asciiTheme="minorHAnsi" w:hAnsiTheme="minorHAnsi" w:cstheme="minorHAnsi"/>
          <w:noProof/>
          <w:sz w:val="22"/>
          <w:szCs w:val="22"/>
        </w:rPr>
        <w:t>Δ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Pr="00996A76">
        <w:rPr>
          <w:rFonts w:asciiTheme="minorHAnsi" w:hAnsiTheme="minorHAnsi" w:cstheme="minorHAnsi"/>
          <w:noProof/>
          <w:sz w:val="22"/>
          <w:szCs w:val="22"/>
        </w:rPr>
        <w:t>Ε</w:t>
      </w:r>
      <w:r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Pr="00996A76">
        <w:rPr>
          <w:rFonts w:asciiTheme="minorHAnsi" w:hAnsiTheme="minorHAnsi" w:cstheme="minorHAnsi"/>
          <w:noProof/>
          <w:sz w:val="22"/>
          <w:szCs w:val="22"/>
        </w:rPr>
        <w:t xml:space="preserve"> Δυτικής Ελλάδος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441CBB" w:rsidRPr="00AC31F5" w:rsidRDefault="00441CBB" w:rsidP="002E64A9">
      <w:pPr>
        <w:ind w:right="423"/>
        <w:jc w:val="both"/>
        <w:rPr>
          <w:rFonts w:ascii="Calibri" w:hAnsi="Calibri" w:cs="Calibri"/>
          <w:sz w:val="22"/>
          <w:szCs w:val="22"/>
        </w:rPr>
      </w:pPr>
    </w:p>
    <w:p w:rsidR="00441CBB" w:rsidRPr="00C714C6" w:rsidRDefault="00441CBB" w:rsidP="006D5120">
      <w:pPr>
        <w:ind w:right="139" w:firstLine="142"/>
        <w:jc w:val="both"/>
        <w:rPr>
          <w:rFonts w:ascii="Calibri" w:hAnsi="Calibri" w:cs="Calibri"/>
          <w:bCs/>
          <w:iCs/>
          <w:sz w:val="22"/>
          <w:szCs w:val="22"/>
        </w:rPr>
      </w:pPr>
      <w:r w:rsidRPr="00C714C6">
        <w:rPr>
          <w:rFonts w:ascii="Calibri" w:hAnsi="Calibri" w:cs="Calibri"/>
          <w:bCs/>
          <w:iCs/>
          <w:sz w:val="22"/>
          <w:szCs w:val="22"/>
        </w:rPr>
        <w:t xml:space="preserve">Σας παρακαλούμε να μας ενημερώσετε </w:t>
      </w:r>
      <w:r w:rsidRPr="00C714C6">
        <w:rPr>
          <w:rFonts w:ascii="Calibri" w:hAnsi="Calibri" w:cs="Calibri"/>
          <w:bCs/>
          <w:iCs/>
          <w:sz w:val="22"/>
          <w:szCs w:val="22"/>
          <w:u w:val="single"/>
        </w:rPr>
        <w:t>μόνο σε θετική περίπτωση</w:t>
      </w:r>
      <w:r w:rsidRPr="00C714C6">
        <w:rPr>
          <w:rFonts w:ascii="Calibri" w:hAnsi="Calibri" w:cs="Calibri"/>
          <w:bCs/>
          <w:iCs/>
          <w:sz w:val="22"/>
          <w:szCs w:val="22"/>
        </w:rPr>
        <w:t xml:space="preserve"> αν φοιτούν στη σχολική σας μονάδα οι μαθητές που αναφέρονται στα παραπάνω συνημμένα έγγραφα.</w:t>
      </w:r>
    </w:p>
    <w:p w:rsidR="00441CBB" w:rsidRDefault="00441CBB" w:rsidP="00273C0E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tbl>
      <w:tblPr>
        <w:tblpPr w:leftFromText="181" w:rightFromText="181" w:vertAnchor="text" w:horzAnchor="margin" w:tblpXSpec="center" w:tblpY="7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9848"/>
      </w:tblGrid>
      <w:tr w:rsidR="00441CBB" w:rsidRPr="00E50724" w:rsidTr="003E50D8">
        <w:trPr>
          <w:trHeight w:val="209"/>
        </w:trPr>
        <w:tc>
          <w:tcPr>
            <w:tcW w:w="9848" w:type="dxa"/>
            <w:shd w:val="clear" w:color="auto" w:fill="C0C0C0"/>
            <w:vAlign w:val="center"/>
          </w:tcPr>
          <w:p w:rsidR="00441CBB" w:rsidRPr="00E50724" w:rsidRDefault="00441CBB" w:rsidP="003E50D8">
            <w:pPr>
              <w:ind w:right="-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0724">
              <w:rPr>
                <w:rFonts w:ascii="Calibri" w:hAnsi="Calibri" w:cs="Calibri"/>
                <w:b/>
                <w:bCs/>
                <w:sz w:val="22"/>
                <w:szCs w:val="22"/>
              </w:rPr>
              <w:t>Παρακαλείστε να προωθήσετε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507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το περιεχόμενο και τα συνημμένα της εγκυκλίου στα </w:t>
            </w:r>
            <w:r w:rsidRPr="00E5072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</w:t>
            </w:r>
            <w:r w:rsidRPr="00E50724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E5072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mail</w:t>
            </w:r>
            <w:r w:rsidRPr="00E507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του προσωπικού σας.</w:t>
            </w:r>
          </w:p>
        </w:tc>
      </w:tr>
    </w:tbl>
    <w:p w:rsidR="00441CBB" w:rsidRPr="002520CB" w:rsidRDefault="00441CBB" w:rsidP="00273C0E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441CBB" w:rsidRDefault="00441CBB" w:rsidP="00273C0E">
      <w:pPr>
        <w:spacing w:line="360" w:lineRule="auto"/>
        <w:ind w:left="5670" w:right="-428"/>
        <w:jc w:val="center"/>
        <w:rPr>
          <w:rStyle w:val="a9"/>
          <w:b/>
          <w:sz w:val="22"/>
          <w:szCs w:val="22"/>
        </w:rPr>
      </w:pPr>
    </w:p>
    <w:p w:rsidR="00441CBB" w:rsidRPr="00034660" w:rsidRDefault="00441CBB" w:rsidP="00273C0E">
      <w:pPr>
        <w:spacing w:line="360" w:lineRule="auto"/>
        <w:ind w:left="5670" w:right="-428"/>
        <w:jc w:val="center"/>
        <w:rPr>
          <w:b/>
          <w:sz w:val="22"/>
          <w:szCs w:val="22"/>
        </w:rPr>
      </w:pPr>
      <w:r w:rsidRPr="00034660">
        <w:rPr>
          <w:rStyle w:val="a9"/>
          <w:b/>
          <w:sz w:val="22"/>
          <w:szCs w:val="22"/>
        </w:rPr>
        <w:t>Ο ΔΙΕΥΘΥΝΤΗΣ Δ/ΝΣΗΣ Π.Ε. ΑΧΑΪΑΣ</w:t>
      </w:r>
    </w:p>
    <w:p w:rsidR="00441CBB" w:rsidRDefault="00441CBB" w:rsidP="00273C0E">
      <w:pPr>
        <w:spacing w:line="360" w:lineRule="auto"/>
        <w:ind w:left="5670" w:right="-428"/>
        <w:jc w:val="center"/>
        <w:rPr>
          <w:rStyle w:val="a9"/>
          <w:b/>
          <w:sz w:val="22"/>
          <w:szCs w:val="22"/>
        </w:rPr>
      </w:pPr>
      <w:r w:rsidRPr="00034660">
        <w:rPr>
          <w:rStyle w:val="a9"/>
          <w:b/>
          <w:sz w:val="22"/>
          <w:szCs w:val="22"/>
        </w:rPr>
        <w:t>ΣΤΑΥΡΟΓΙΑΝΝΟΠΟΥΛΟΣ ΑΝΑΣΤΑΣΙΟΣ</w:t>
      </w:r>
    </w:p>
    <w:p w:rsidR="00441CBB" w:rsidRPr="00034660" w:rsidRDefault="00441CBB" w:rsidP="00273C0E">
      <w:pPr>
        <w:spacing w:line="360" w:lineRule="auto"/>
        <w:ind w:left="5670" w:right="-428"/>
        <w:jc w:val="center"/>
        <w:rPr>
          <w:rStyle w:val="a9"/>
          <w:b/>
          <w:sz w:val="22"/>
          <w:szCs w:val="22"/>
        </w:rPr>
      </w:pPr>
    </w:p>
    <w:p w:rsidR="00441CBB" w:rsidRPr="00034660" w:rsidRDefault="00441CBB" w:rsidP="00273C0E">
      <w:pPr>
        <w:spacing w:line="360" w:lineRule="auto"/>
        <w:ind w:left="142" w:right="-428"/>
        <w:rPr>
          <w:b/>
          <w:sz w:val="22"/>
          <w:szCs w:val="22"/>
        </w:rPr>
      </w:pPr>
      <w:r w:rsidRPr="00034660">
        <w:rPr>
          <w:rStyle w:val="a9"/>
          <w:b/>
          <w:sz w:val="22"/>
          <w:szCs w:val="22"/>
        </w:rPr>
        <w:t>Ο ΠΡΟΪΣΤΑΜΕΝΟΣ ΕΚΠΑΙΔΕΥΤΙΚΩΝ ΘΕΜΑΤΩΝ</w:t>
      </w:r>
    </w:p>
    <w:p w:rsidR="00441CBB" w:rsidRPr="00034660" w:rsidRDefault="00441CBB" w:rsidP="00273C0E">
      <w:pPr>
        <w:spacing w:line="360" w:lineRule="auto"/>
        <w:ind w:left="142" w:right="-428"/>
        <w:rPr>
          <w:b/>
          <w:sz w:val="22"/>
          <w:szCs w:val="22"/>
        </w:rPr>
      </w:pPr>
    </w:p>
    <w:p w:rsidR="00441CBB" w:rsidRDefault="00441CBB" w:rsidP="00273C0E">
      <w:pPr>
        <w:spacing w:line="360" w:lineRule="auto"/>
        <w:ind w:left="142" w:right="-428"/>
        <w:rPr>
          <w:b/>
          <w:sz w:val="22"/>
          <w:szCs w:val="22"/>
        </w:rPr>
      </w:pPr>
    </w:p>
    <w:p w:rsidR="00441CBB" w:rsidRPr="00034660" w:rsidRDefault="00441CBB" w:rsidP="00273C0E">
      <w:pPr>
        <w:spacing w:line="360" w:lineRule="auto"/>
        <w:ind w:left="142" w:right="-428"/>
        <w:rPr>
          <w:b/>
          <w:sz w:val="22"/>
          <w:szCs w:val="22"/>
        </w:rPr>
      </w:pPr>
    </w:p>
    <w:p w:rsidR="00441CBB" w:rsidRPr="00034660" w:rsidRDefault="00441CBB" w:rsidP="00441CBB">
      <w:pPr>
        <w:spacing w:line="360" w:lineRule="auto"/>
        <w:ind w:left="1276" w:right="-428"/>
        <w:rPr>
          <w:rFonts w:ascii="Calibri" w:hAnsi="Calibri"/>
          <w:b/>
          <w:sz w:val="22"/>
          <w:szCs w:val="22"/>
        </w:rPr>
      </w:pPr>
      <w:r>
        <w:rPr>
          <w:rStyle w:val="a9"/>
          <w:b/>
          <w:sz w:val="22"/>
          <w:szCs w:val="22"/>
        </w:rPr>
        <w:t>ΔΕΛΕΓΚΟΣ ΝΙΚΟΛΑΟΣ</w:t>
      </w:r>
    </w:p>
    <w:sectPr w:rsidR="00441CBB" w:rsidRPr="00034660" w:rsidSect="00441CBB">
      <w:type w:val="continuous"/>
      <w:pgSz w:w="11906" w:h="16838"/>
      <w:pgMar w:top="85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75" w:rsidRDefault="003D5175" w:rsidP="00A965B9">
      <w:r>
        <w:separator/>
      </w:r>
    </w:p>
  </w:endnote>
  <w:endnote w:type="continuationSeparator" w:id="0">
    <w:p w:rsidR="003D5175" w:rsidRDefault="003D5175" w:rsidP="00A9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75" w:rsidRDefault="003D5175" w:rsidP="00A965B9">
      <w:r>
        <w:separator/>
      </w:r>
    </w:p>
  </w:footnote>
  <w:footnote w:type="continuationSeparator" w:id="0">
    <w:p w:rsidR="003D5175" w:rsidRDefault="003D5175" w:rsidP="00A9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817"/>
    <w:multiLevelType w:val="hybridMultilevel"/>
    <w:tmpl w:val="47A6F8B8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 w:tentative="1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4F4143DF"/>
    <w:multiLevelType w:val="hybridMultilevel"/>
    <w:tmpl w:val="16668E1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A1C3C"/>
    <w:multiLevelType w:val="hybridMultilevel"/>
    <w:tmpl w:val="16668E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A67"/>
    <w:multiLevelType w:val="hybridMultilevel"/>
    <w:tmpl w:val="E5020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B1E"/>
    <w:rsid w:val="00000578"/>
    <w:rsid w:val="00000AA5"/>
    <w:rsid w:val="00002A09"/>
    <w:rsid w:val="00004D48"/>
    <w:rsid w:val="000061B1"/>
    <w:rsid w:val="00007C99"/>
    <w:rsid w:val="00016080"/>
    <w:rsid w:val="000202DD"/>
    <w:rsid w:val="00022528"/>
    <w:rsid w:val="000238A6"/>
    <w:rsid w:val="00026103"/>
    <w:rsid w:val="0002735B"/>
    <w:rsid w:val="00031EE9"/>
    <w:rsid w:val="00033F68"/>
    <w:rsid w:val="00034660"/>
    <w:rsid w:val="00037041"/>
    <w:rsid w:val="00043937"/>
    <w:rsid w:val="00046804"/>
    <w:rsid w:val="00062B4A"/>
    <w:rsid w:val="000726F1"/>
    <w:rsid w:val="000803EC"/>
    <w:rsid w:val="00085572"/>
    <w:rsid w:val="00086D1A"/>
    <w:rsid w:val="00096000"/>
    <w:rsid w:val="00097B82"/>
    <w:rsid w:val="000A140C"/>
    <w:rsid w:val="000B08FC"/>
    <w:rsid w:val="000B3EA4"/>
    <w:rsid w:val="000D2A4C"/>
    <w:rsid w:val="000D7EDE"/>
    <w:rsid w:val="000E19F3"/>
    <w:rsid w:val="000E2FEF"/>
    <w:rsid w:val="000E336E"/>
    <w:rsid w:val="000E4A0D"/>
    <w:rsid w:val="000F1DC6"/>
    <w:rsid w:val="000F5300"/>
    <w:rsid w:val="000F5E80"/>
    <w:rsid w:val="00102354"/>
    <w:rsid w:val="00102CB0"/>
    <w:rsid w:val="00110286"/>
    <w:rsid w:val="00115793"/>
    <w:rsid w:val="00117084"/>
    <w:rsid w:val="00117A22"/>
    <w:rsid w:val="00122821"/>
    <w:rsid w:val="00122ADD"/>
    <w:rsid w:val="001352F3"/>
    <w:rsid w:val="001360D7"/>
    <w:rsid w:val="00140FDC"/>
    <w:rsid w:val="00141631"/>
    <w:rsid w:val="00141B2F"/>
    <w:rsid w:val="001423ED"/>
    <w:rsid w:val="0014791D"/>
    <w:rsid w:val="00154C9C"/>
    <w:rsid w:val="0015585A"/>
    <w:rsid w:val="001565D8"/>
    <w:rsid w:val="00164A5E"/>
    <w:rsid w:val="001650CA"/>
    <w:rsid w:val="00165F4C"/>
    <w:rsid w:val="001737A2"/>
    <w:rsid w:val="00174EE8"/>
    <w:rsid w:val="0017609A"/>
    <w:rsid w:val="00176E19"/>
    <w:rsid w:val="00177CA8"/>
    <w:rsid w:val="00182CD4"/>
    <w:rsid w:val="001842FF"/>
    <w:rsid w:val="00184676"/>
    <w:rsid w:val="00185179"/>
    <w:rsid w:val="001942A2"/>
    <w:rsid w:val="001950CC"/>
    <w:rsid w:val="00197C10"/>
    <w:rsid w:val="001A0CB6"/>
    <w:rsid w:val="001A5177"/>
    <w:rsid w:val="001B4344"/>
    <w:rsid w:val="001B57CD"/>
    <w:rsid w:val="001B6159"/>
    <w:rsid w:val="001C1CD0"/>
    <w:rsid w:val="001C2759"/>
    <w:rsid w:val="001C4605"/>
    <w:rsid w:val="001D0AE3"/>
    <w:rsid w:val="001D3551"/>
    <w:rsid w:val="001D57A3"/>
    <w:rsid w:val="001E3CA7"/>
    <w:rsid w:val="001E594D"/>
    <w:rsid w:val="001F20D0"/>
    <w:rsid w:val="001F7F53"/>
    <w:rsid w:val="002038A3"/>
    <w:rsid w:val="0020411C"/>
    <w:rsid w:val="00210808"/>
    <w:rsid w:val="002149CC"/>
    <w:rsid w:val="00215A6A"/>
    <w:rsid w:val="002171A1"/>
    <w:rsid w:val="0022137C"/>
    <w:rsid w:val="00224820"/>
    <w:rsid w:val="00224E34"/>
    <w:rsid w:val="002328F7"/>
    <w:rsid w:val="00242712"/>
    <w:rsid w:val="00244DC4"/>
    <w:rsid w:val="00244E5B"/>
    <w:rsid w:val="00245D3E"/>
    <w:rsid w:val="002520CB"/>
    <w:rsid w:val="002525CD"/>
    <w:rsid w:val="00253BFD"/>
    <w:rsid w:val="0025448D"/>
    <w:rsid w:val="00256000"/>
    <w:rsid w:val="002610F1"/>
    <w:rsid w:val="00263D9E"/>
    <w:rsid w:val="00264317"/>
    <w:rsid w:val="00270E3B"/>
    <w:rsid w:val="00271D96"/>
    <w:rsid w:val="00273C0E"/>
    <w:rsid w:val="00274B33"/>
    <w:rsid w:val="00275D14"/>
    <w:rsid w:val="0028191D"/>
    <w:rsid w:val="0028243E"/>
    <w:rsid w:val="00294E01"/>
    <w:rsid w:val="00296A48"/>
    <w:rsid w:val="00296DCD"/>
    <w:rsid w:val="002A185E"/>
    <w:rsid w:val="002A4633"/>
    <w:rsid w:val="002B0F7D"/>
    <w:rsid w:val="002B2249"/>
    <w:rsid w:val="002B6F9C"/>
    <w:rsid w:val="002C04DC"/>
    <w:rsid w:val="002C2434"/>
    <w:rsid w:val="002C25DD"/>
    <w:rsid w:val="002C6DE6"/>
    <w:rsid w:val="002C7CE6"/>
    <w:rsid w:val="002D3B96"/>
    <w:rsid w:val="002D54E5"/>
    <w:rsid w:val="002D62B4"/>
    <w:rsid w:val="002D6341"/>
    <w:rsid w:val="002E61A8"/>
    <w:rsid w:val="002E64A9"/>
    <w:rsid w:val="002E784C"/>
    <w:rsid w:val="002F2E71"/>
    <w:rsid w:val="002F682D"/>
    <w:rsid w:val="00300B36"/>
    <w:rsid w:val="003158BA"/>
    <w:rsid w:val="0032102F"/>
    <w:rsid w:val="0032292B"/>
    <w:rsid w:val="00323B1E"/>
    <w:rsid w:val="0032533B"/>
    <w:rsid w:val="00327178"/>
    <w:rsid w:val="003313B9"/>
    <w:rsid w:val="00331EF5"/>
    <w:rsid w:val="00332E40"/>
    <w:rsid w:val="0033658B"/>
    <w:rsid w:val="00344C8B"/>
    <w:rsid w:val="003512C4"/>
    <w:rsid w:val="0036025C"/>
    <w:rsid w:val="00365688"/>
    <w:rsid w:val="0036629E"/>
    <w:rsid w:val="003715C2"/>
    <w:rsid w:val="00374547"/>
    <w:rsid w:val="00375420"/>
    <w:rsid w:val="00380176"/>
    <w:rsid w:val="00380FC5"/>
    <w:rsid w:val="00381F47"/>
    <w:rsid w:val="00383C08"/>
    <w:rsid w:val="0038426A"/>
    <w:rsid w:val="0039036F"/>
    <w:rsid w:val="003944ED"/>
    <w:rsid w:val="00396DF2"/>
    <w:rsid w:val="003A0EFC"/>
    <w:rsid w:val="003A7A25"/>
    <w:rsid w:val="003B1692"/>
    <w:rsid w:val="003B1F9A"/>
    <w:rsid w:val="003B24A0"/>
    <w:rsid w:val="003B3905"/>
    <w:rsid w:val="003C36CE"/>
    <w:rsid w:val="003D1A07"/>
    <w:rsid w:val="003D5175"/>
    <w:rsid w:val="003E3415"/>
    <w:rsid w:val="003E50D8"/>
    <w:rsid w:val="003E7DF9"/>
    <w:rsid w:val="003F1BC0"/>
    <w:rsid w:val="003F34F9"/>
    <w:rsid w:val="003F6190"/>
    <w:rsid w:val="003F7D17"/>
    <w:rsid w:val="00400916"/>
    <w:rsid w:val="004014D6"/>
    <w:rsid w:val="00405B18"/>
    <w:rsid w:val="00405D98"/>
    <w:rsid w:val="00413EF6"/>
    <w:rsid w:val="00414EFD"/>
    <w:rsid w:val="00415E23"/>
    <w:rsid w:val="00421845"/>
    <w:rsid w:val="00435B1C"/>
    <w:rsid w:val="00440A2E"/>
    <w:rsid w:val="00441CBB"/>
    <w:rsid w:val="00444251"/>
    <w:rsid w:val="004510EC"/>
    <w:rsid w:val="00453260"/>
    <w:rsid w:val="00454AA1"/>
    <w:rsid w:val="00455197"/>
    <w:rsid w:val="00465754"/>
    <w:rsid w:val="004674DF"/>
    <w:rsid w:val="0047062A"/>
    <w:rsid w:val="00476068"/>
    <w:rsid w:val="00476868"/>
    <w:rsid w:val="00477AD8"/>
    <w:rsid w:val="004814A0"/>
    <w:rsid w:val="00482975"/>
    <w:rsid w:val="00485B5F"/>
    <w:rsid w:val="004912A4"/>
    <w:rsid w:val="00493447"/>
    <w:rsid w:val="00496B3C"/>
    <w:rsid w:val="004B23BB"/>
    <w:rsid w:val="004C1A45"/>
    <w:rsid w:val="004E64CA"/>
    <w:rsid w:val="004F1863"/>
    <w:rsid w:val="004F7260"/>
    <w:rsid w:val="00503B13"/>
    <w:rsid w:val="005115B0"/>
    <w:rsid w:val="00511801"/>
    <w:rsid w:val="00512B35"/>
    <w:rsid w:val="00513BB1"/>
    <w:rsid w:val="00520254"/>
    <w:rsid w:val="00521F78"/>
    <w:rsid w:val="00524E78"/>
    <w:rsid w:val="0052531A"/>
    <w:rsid w:val="00531880"/>
    <w:rsid w:val="00531A3A"/>
    <w:rsid w:val="005441F4"/>
    <w:rsid w:val="00544EF1"/>
    <w:rsid w:val="005461C4"/>
    <w:rsid w:val="005559B3"/>
    <w:rsid w:val="00555FC6"/>
    <w:rsid w:val="0055679A"/>
    <w:rsid w:val="0056254D"/>
    <w:rsid w:val="00567E6C"/>
    <w:rsid w:val="00576D69"/>
    <w:rsid w:val="00581F95"/>
    <w:rsid w:val="005837E6"/>
    <w:rsid w:val="005960CA"/>
    <w:rsid w:val="0059621B"/>
    <w:rsid w:val="005A0F29"/>
    <w:rsid w:val="005B081A"/>
    <w:rsid w:val="005B2092"/>
    <w:rsid w:val="005B3050"/>
    <w:rsid w:val="005B6105"/>
    <w:rsid w:val="005D209C"/>
    <w:rsid w:val="005E3C45"/>
    <w:rsid w:val="005F4980"/>
    <w:rsid w:val="005F58B2"/>
    <w:rsid w:val="00600020"/>
    <w:rsid w:val="00604FC1"/>
    <w:rsid w:val="0061124E"/>
    <w:rsid w:val="006123A1"/>
    <w:rsid w:val="006124ED"/>
    <w:rsid w:val="00612D22"/>
    <w:rsid w:val="00614617"/>
    <w:rsid w:val="00616DD3"/>
    <w:rsid w:val="00620D27"/>
    <w:rsid w:val="00623EEE"/>
    <w:rsid w:val="0062588D"/>
    <w:rsid w:val="00631DE2"/>
    <w:rsid w:val="00633C26"/>
    <w:rsid w:val="006453D8"/>
    <w:rsid w:val="0065226A"/>
    <w:rsid w:val="00656A97"/>
    <w:rsid w:val="006573AC"/>
    <w:rsid w:val="00670847"/>
    <w:rsid w:val="00671E41"/>
    <w:rsid w:val="006741FC"/>
    <w:rsid w:val="006820D6"/>
    <w:rsid w:val="006837D8"/>
    <w:rsid w:val="006847EF"/>
    <w:rsid w:val="00684D5A"/>
    <w:rsid w:val="00693185"/>
    <w:rsid w:val="00695507"/>
    <w:rsid w:val="0069775B"/>
    <w:rsid w:val="006A0A09"/>
    <w:rsid w:val="006A28FD"/>
    <w:rsid w:val="006B2346"/>
    <w:rsid w:val="006B2A84"/>
    <w:rsid w:val="006B7AAA"/>
    <w:rsid w:val="006C4F69"/>
    <w:rsid w:val="006C6C88"/>
    <w:rsid w:val="006D5120"/>
    <w:rsid w:val="006D582D"/>
    <w:rsid w:val="006E273A"/>
    <w:rsid w:val="006F20FE"/>
    <w:rsid w:val="006F61D5"/>
    <w:rsid w:val="006F7CA7"/>
    <w:rsid w:val="00701780"/>
    <w:rsid w:val="007017A6"/>
    <w:rsid w:val="0070420A"/>
    <w:rsid w:val="00704A05"/>
    <w:rsid w:val="007210B5"/>
    <w:rsid w:val="007234B8"/>
    <w:rsid w:val="00724ADF"/>
    <w:rsid w:val="00726605"/>
    <w:rsid w:val="00737002"/>
    <w:rsid w:val="00742A8B"/>
    <w:rsid w:val="0075032A"/>
    <w:rsid w:val="0076601D"/>
    <w:rsid w:val="007719F6"/>
    <w:rsid w:val="00774AFD"/>
    <w:rsid w:val="0078121C"/>
    <w:rsid w:val="0079356E"/>
    <w:rsid w:val="007A1677"/>
    <w:rsid w:val="007A19C3"/>
    <w:rsid w:val="007A4F2B"/>
    <w:rsid w:val="007B0897"/>
    <w:rsid w:val="007B34DC"/>
    <w:rsid w:val="007B3A12"/>
    <w:rsid w:val="007B46EF"/>
    <w:rsid w:val="007C6CE4"/>
    <w:rsid w:val="007D0739"/>
    <w:rsid w:val="007D1C61"/>
    <w:rsid w:val="007D4FA4"/>
    <w:rsid w:val="007D79B2"/>
    <w:rsid w:val="007E1503"/>
    <w:rsid w:val="007E7476"/>
    <w:rsid w:val="007F33DC"/>
    <w:rsid w:val="007F6F67"/>
    <w:rsid w:val="007F7378"/>
    <w:rsid w:val="007F7BFF"/>
    <w:rsid w:val="008010E0"/>
    <w:rsid w:val="00811E91"/>
    <w:rsid w:val="008124AA"/>
    <w:rsid w:val="00817F41"/>
    <w:rsid w:val="0082086B"/>
    <w:rsid w:val="00825B37"/>
    <w:rsid w:val="00832932"/>
    <w:rsid w:val="00833AA7"/>
    <w:rsid w:val="00834AB6"/>
    <w:rsid w:val="0084442C"/>
    <w:rsid w:val="00850D89"/>
    <w:rsid w:val="00856134"/>
    <w:rsid w:val="00856E49"/>
    <w:rsid w:val="00857D55"/>
    <w:rsid w:val="0086234F"/>
    <w:rsid w:val="0086320D"/>
    <w:rsid w:val="00863B76"/>
    <w:rsid w:val="00867BBC"/>
    <w:rsid w:val="00867CE2"/>
    <w:rsid w:val="0087360E"/>
    <w:rsid w:val="0087377D"/>
    <w:rsid w:val="008805AB"/>
    <w:rsid w:val="00884F46"/>
    <w:rsid w:val="00890024"/>
    <w:rsid w:val="00890539"/>
    <w:rsid w:val="00893679"/>
    <w:rsid w:val="00893944"/>
    <w:rsid w:val="008A33C6"/>
    <w:rsid w:val="008A4FA3"/>
    <w:rsid w:val="008A7A48"/>
    <w:rsid w:val="008A7EE9"/>
    <w:rsid w:val="008B17D1"/>
    <w:rsid w:val="008B4829"/>
    <w:rsid w:val="008B5CCD"/>
    <w:rsid w:val="008C239C"/>
    <w:rsid w:val="008C45D4"/>
    <w:rsid w:val="008C70F6"/>
    <w:rsid w:val="008D14F7"/>
    <w:rsid w:val="008E3433"/>
    <w:rsid w:val="008E6471"/>
    <w:rsid w:val="008F0C7C"/>
    <w:rsid w:val="008F2BC6"/>
    <w:rsid w:val="008F2CEE"/>
    <w:rsid w:val="008F46A3"/>
    <w:rsid w:val="008F59A0"/>
    <w:rsid w:val="00900A3D"/>
    <w:rsid w:val="00901FDA"/>
    <w:rsid w:val="00903B7C"/>
    <w:rsid w:val="009044D7"/>
    <w:rsid w:val="00904FE7"/>
    <w:rsid w:val="00910CBA"/>
    <w:rsid w:val="00910CF7"/>
    <w:rsid w:val="00912795"/>
    <w:rsid w:val="0091556A"/>
    <w:rsid w:val="00916CB1"/>
    <w:rsid w:val="0092386D"/>
    <w:rsid w:val="0093625C"/>
    <w:rsid w:val="0093719D"/>
    <w:rsid w:val="00947F5F"/>
    <w:rsid w:val="00953129"/>
    <w:rsid w:val="0095634A"/>
    <w:rsid w:val="00956AEE"/>
    <w:rsid w:val="00956F4E"/>
    <w:rsid w:val="00963592"/>
    <w:rsid w:val="00980768"/>
    <w:rsid w:val="00980897"/>
    <w:rsid w:val="009823E8"/>
    <w:rsid w:val="0098627C"/>
    <w:rsid w:val="009865C8"/>
    <w:rsid w:val="00994196"/>
    <w:rsid w:val="009A0175"/>
    <w:rsid w:val="009A4BD6"/>
    <w:rsid w:val="009B0A65"/>
    <w:rsid w:val="009B0B51"/>
    <w:rsid w:val="009B1E5D"/>
    <w:rsid w:val="009B5C7A"/>
    <w:rsid w:val="009B65D8"/>
    <w:rsid w:val="009C3D2E"/>
    <w:rsid w:val="009C5CE0"/>
    <w:rsid w:val="009C752C"/>
    <w:rsid w:val="009D05C3"/>
    <w:rsid w:val="009D0A9C"/>
    <w:rsid w:val="009D58D4"/>
    <w:rsid w:val="009D6CA9"/>
    <w:rsid w:val="009E1255"/>
    <w:rsid w:val="009E451C"/>
    <w:rsid w:val="009E4B4E"/>
    <w:rsid w:val="009F12DA"/>
    <w:rsid w:val="009F24E3"/>
    <w:rsid w:val="009F2546"/>
    <w:rsid w:val="009F2792"/>
    <w:rsid w:val="009F738F"/>
    <w:rsid w:val="00A048C5"/>
    <w:rsid w:val="00A0779C"/>
    <w:rsid w:val="00A11757"/>
    <w:rsid w:val="00A1362E"/>
    <w:rsid w:val="00A13E47"/>
    <w:rsid w:val="00A14501"/>
    <w:rsid w:val="00A2190A"/>
    <w:rsid w:val="00A25C39"/>
    <w:rsid w:val="00A26E57"/>
    <w:rsid w:val="00A41A91"/>
    <w:rsid w:val="00A435F4"/>
    <w:rsid w:val="00A45E23"/>
    <w:rsid w:val="00A466FA"/>
    <w:rsid w:val="00A52A00"/>
    <w:rsid w:val="00A5440C"/>
    <w:rsid w:val="00A574C4"/>
    <w:rsid w:val="00A63A3F"/>
    <w:rsid w:val="00A64139"/>
    <w:rsid w:val="00A7355F"/>
    <w:rsid w:val="00A74249"/>
    <w:rsid w:val="00A763C0"/>
    <w:rsid w:val="00A775E2"/>
    <w:rsid w:val="00A81F13"/>
    <w:rsid w:val="00A84D89"/>
    <w:rsid w:val="00A95E7D"/>
    <w:rsid w:val="00A965B9"/>
    <w:rsid w:val="00AA2C86"/>
    <w:rsid w:val="00AA2F1A"/>
    <w:rsid w:val="00AB01EF"/>
    <w:rsid w:val="00AB413A"/>
    <w:rsid w:val="00AC1F59"/>
    <w:rsid w:val="00AC31F5"/>
    <w:rsid w:val="00AC560F"/>
    <w:rsid w:val="00AC5B0B"/>
    <w:rsid w:val="00AC6794"/>
    <w:rsid w:val="00AC6DF1"/>
    <w:rsid w:val="00AE2DED"/>
    <w:rsid w:val="00AE5CC1"/>
    <w:rsid w:val="00B02B06"/>
    <w:rsid w:val="00B16410"/>
    <w:rsid w:val="00B20858"/>
    <w:rsid w:val="00B2139A"/>
    <w:rsid w:val="00B222EC"/>
    <w:rsid w:val="00B2231C"/>
    <w:rsid w:val="00B240B5"/>
    <w:rsid w:val="00B24F01"/>
    <w:rsid w:val="00B25E3E"/>
    <w:rsid w:val="00B33B00"/>
    <w:rsid w:val="00B33BF0"/>
    <w:rsid w:val="00B346C8"/>
    <w:rsid w:val="00B35DE6"/>
    <w:rsid w:val="00B40237"/>
    <w:rsid w:val="00B73C51"/>
    <w:rsid w:val="00B768AD"/>
    <w:rsid w:val="00B76CE1"/>
    <w:rsid w:val="00B7701E"/>
    <w:rsid w:val="00B77429"/>
    <w:rsid w:val="00B80D63"/>
    <w:rsid w:val="00B82D0F"/>
    <w:rsid w:val="00B841E7"/>
    <w:rsid w:val="00B85E9E"/>
    <w:rsid w:val="00B87B9D"/>
    <w:rsid w:val="00B91BB4"/>
    <w:rsid w:val="00B931B2"/>
    <w:rsid w:val="00B95F0B"/>
    <w:rsid w:val="00B96A6E"/>
    <w:rsid w:val="00B97159"/>
    <w:rsid w:val="00BA3CB0"/>
    <w:rsid w:val="00BA4B98"/>
    <w:rsid w:val="00BA63AD"/>
    <w:rsid w:val="00BA6C6A"/>
    <w:rsid w:val="00BA6F8E"/>
    <w:rsid w:val="00BB44B6"/>
    <w:rsid w:val="00BB5C54"/>
    <w:rsid w:val="00BB5D6A"/>
    <w:rsid w:val="00BB7190"/>
    <w:rsid w:val="00BC7E45"/>
    <w:rsid w:val="00BD1EAB"/>
    <w:rsid w:val="00BD1F64"/>
    <w:rsid w:val="00BD215B"/>
    <w:rsid w:val="00BE1714"/>
    <w:rsid w:val="00BF4B20"/>
    <w:rsid w:val="00BF577C"/>
    <w:rsid w:val="00BF6076"/>
    <w:rsid w:val="00C04574"/>
    <w:rsid w:val="00C111E3"/>
    <w:rsid w:val="00C1726F"/>
    <w:rsid w:val="00C2192A"/>
    <w:rsid w:val="00C3148E"/>
    <w:rsid w:val="00C322F0"/>
    <w:rsid w:val="00C32BFA"/>
    <w:rsid w:val="00C356BE"/>
    <w:rsid w:val="00C35A56"/>
    <w:rsid w:val="00C379D2"/>
    <w:rsid w:val="00C43DBC"/>
    <w:rsid w:val="00C477C9"/>
    <w:rsid w:val="00C478ED"/>
    <w:rsid w:val="00C47EDC"/>
    <w:rsid w:val="00C562BD"/>
    <w:rsid w:val="00C62020"/>
    <w:rsid w:val="00C658C7"/>
    <w:rsid w:val="00C70C2E"/>
    <w:rsid w:val="00C714C6"/>
    <w:rsid w:val="00C72329"/>
    <w:rsid w:val="00C7540E"/>
    <w:rsid w:val="00C775FC"/>
    <w:rsid w:val="00C82AD7"/>
    <w:rsid w:val="00C90815"/>
    <w:rsid w:val="00C96AD6"/>
    <w:rsid w:val="00C97345"/>
    <w:rsid w:val="00C97FDD"/>
    <w:rsid w:val="00CA092B"/>
    <w:rsid w:val="00CA3A82"/>
    <w:rsid w:val="00CA4DE3"/>
    <w:rsid w:val="00CA705D"/>
    <w:rsid w:val="00CB7396"/>
    <w:rsid w:val="00CB79B6"/>
    <w:rsid w:val="00CC1250"/>
    <w:rsid w:val="00CD5157"/>
    <w:rsid w:val="00CD7BBD"/>
    <w:rsid w:val="00CE0E99"/>
    <w:rsid w:val="00CE0F5B"/>
    <w:rsid w:val="00CF4EB1"/>
    <w:rsid w:val="00CF602A"/>
    <w:rsid w:val="00D00C21"/>
    <w:rsid w:val="00D067C2"/>
    <w:rsid w:val="00D10CAC"/>
    <w:rsid w:val="00D115A3"/>
    <w:rsid w:val="00D13FA7"/>
    <w:rsid w:val="00D1617C"/>
    <w:rsid w:val="00D2091A"/>
    <w:rsid w:val="00D27FE3"/>
    <w:rsid w:val="00D41FDF"/>
    <w:rsid w:val="00D43529"/>
    <w:rsid w:val="00D471E6"/>
    <w:rsid w:val="00D50BFD"/>
    <w:rsid w:val="00D55551"/>
    <w:rsid w:val="00D57786"/>
    <w:rsid w:val="00D6104B"/>
    <w:rsid w:val="00D65880"/>
    <w:rsid w:val="00D734B4"/>
    <w:rsid w:val="00D76F61"/>
    <w:rsid w:val="00D81654"/>
    <w:rsid w:val="00D8172D"/>
    <w:rsid w:val="00D853EC"/>
    <w:rsid w:val="00D927DD"/>
    <w:rsid w:val="00D93ED5"/>
    <w:rsid w:val="00DA4FFF"/>
    <w:rsid w:val="00DA6105"/>
    <w:rsid w:val="00DA799E"/>
    <w:rsid w:val="00DC007E"/>
    <w:rsid w:val="00DD0175"/>
    <w:rsid w:val="00DD0D4A"/>
    <w:rsid w:val="00DD14AE"/>
    <w:rsid w:val="00DD7074"/>
    <w:rsid w:val="00DD75E4"/>
    <w:rsid w:val="00DD75E5"/>
    <w:rsid w:val="00DE0B7E"/>
    <w:rsid w:val="00DF207D"/>
    <w:rsid w:val="00DF23AE"/>
    <w:rsid w:val="00DF2B53"/>
    <w:rsid w:val="00DF3711"/>
    <w:rsid w:val="00DF517F"/>
    <w:rsid w:val="00E00A8D"/>
    <w:rsid w:val="00E03580"/>
    <w:rsid w:val="00E10E30"/>
    <w:rsid w:val="00E12245"/>
    <w:rsid w:val="00E15FE7"/>
    <w:rsid w:val="00E25305"/>
    <w:rsid w:val="00E26CFD"/>
    <w:rsid w:val="00E31D49"/>
    <w:rsid w:val="00E43198"/>
    <w:rsid w:val="00E4394A"/>
    <w:rsid w:val="00E54FD9"/>
    <w:rsid w:val="00E55618"/>
    <w:rsid w:val="00E57A2D"/>
    <w:rsid w:val="00E63934"/>
    <w:rsid w:val="00E74C87"/>
    <w:rsid w:val="00E74D71"/>
    <w:rsid w:val="00E7561C"/>
    <w:rsid w:val="00E7730A"/>
    <w:rsid w:val="00E854CA"/>
    <w:rsid w:val="00EA103B"/>
    <w:rsid w:val="00EA166E"/>
    <w:rsid w:val="00EA4D39"/>
    <w:rsid w:val="00EA7137"/>
    <w:rsid w:val="00EB0CE6"/>
    <w:rsid w:val="00EB382A"/>
    <w:rsid w:val="00EB71FB"/>
    <w:rsid w:val="00EC06A3"/>
    <w:rsid w:val="00EC2484"/>
    <w:rsid w:val="00EC2A83"/>
    <w:rsid w:val="00EC4BD6"/>
    <w:rsid w:val="00EC5EE8"/>
    <w:rsid w:val="00ED42BA"/>
    <w:rsid w:val="00ED68F1"/>
    <w:rsid w:val="00EE0FD0"/>
    <w:rsid w:val="00EE26B9"/>
    <w:rsid w:val="00EF1B86"/>
    <w:rsid w:val="00EF2967"/>
    <w:rsid w:val="00EF7559"/>
    <w:rsid w:val="00F0728F"/>
    <w:rsid w:val="00F11916"/>
    <w:rsid w:val="00F145F3"/>
    <w:rsid w:val="00F20795"/>
    <w:rsid w:val="00F24BD0"/>
    <w:rsid w:val="00F2670D"/>
    <w:rsid w:val="00F26B37"/>
    <w:rsid w:val="00F327E2"/>
    <w:rsid w:val="00F457CD"/>
    <w:rsid w:val="00F50FF0"/>
    <w:rsid w:val="00F565AD"/>
    <w:rsid w:val="00F632B6"/>
    <w:rsid w:val="00F64D32"/>
    <w:rsid w:val="00F64FDB"/>
    <w:rsid w:val="00F666F9"/>
    <w:rsid w:val="00F66AC4"/>
    <w:rsid w:val="00F677B4"/>
    <w:rsid w:val="00F71438"/>
    <w:rsid w:val="00F716D7"/>
    <w:rsid w:val="00F7286B"/>
    <w:rsid w:val="00F75220"/>
    <w:rsid w:val="00F77BB5"/>
    <w:rsid w:val="00F8279D"/>
    <w:rsid w:val="00F8791E"/>
    <w:rsid w:val="00F932C5"/>
    <w:rsid w:val="00F9659A"/>
    <w:rsid w:val="00F96DF3"/>
    <w:rsid w:val="00FA007B"/>
    <w:rsid w:val="00FA0E71"/>
    <w:rsid w:val="00FA1502"/>
    <w:rsid w:val="00FA79D4"/>
    <w:rsid w:val="00FB0D7F"/>
    <w:rsid w:val="00FC2948"/>
    <w:rsid w:val="00FC3590"/>
    <w:rsid w:val="00FC572A"/>
    <w:rsid w:val="00FD101C"/>
    <w:rsid w:val="00FD62B3"/>
    <w:rsid w:val="00FD6DF6"/>
    <w:rsid w:val="00FE393E"/>
    <w:rsid w:val="00FF1C15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0"/>
    <w:rPr>
      <w:sz w:val="24"/>
      <w:szCs w:val="24"/>
    </w:rPr>
  </w:style>
  <w:style w:type="paragraph" w:styleId="2">
    <w:name w:val="heading 2"/>
    <w:basedOn w:val="a"/>
    <w:next w:val="a"/>
    <w:qFormat/>
    <w:rsid w:val="0017609A"/>
    <w:pPr>
      <w:keepNext/>
      <w:ind w:left="6480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Char"/>
    <w:qFormat/>
    <w:rsid w:val="001B4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609A"/>
    <w:rPr>
      <w:color w:val="0000FF"/>
      <w:u w:val="single"/>
    </w:rPr>
  </w:style>
  <w:style w:type="character" w:styleId="-0">
    <w:name w:val="FollowedHyperlink"/>
    <w:rsid w:val="0017609A"/>
    <w:rPr>
      <w:color w:val="800080"/>
      <w:u w:val="single"/>
    </w:rPr>
  </w:style>
  <w:style w:type="paragraph" w:styleId="Web">
    <w:name w:val="Normal (Web)"/>
    <w:basedOn w:val="a"/>
    <w:rsid w:val="0017609A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8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rsid w:val="001B4344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1B4344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3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rsid w:val="0045326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45326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F457CD"/>
    <w:pPr>
      <w:ind w:firstLine="454"/>
      <w:jc w:val="both"/>
    </w:pPr>
    <w:rPr>
      <w:sz w:val="28"/>
      <w:szCs w:val="20"/>
    </w:rPr>
  </w:style>
  <w:style w:type="character" w:customStyle="1" w:styleId="3Char">
    <w:name w:val="Σώμα κείμενου με εσοχή 3 Char"/>
    <w:link w:val="3"/>
    <w:rsid w:val="00F457CD"/>
    <w:rPr>
      <w:sz w:val="28"/>
    </w:rPr>
  </w:style>
  <w:style w:type="paragraph" w:styleId="a6">
    <w:name w:val="header"/>
    <w:basedOn w:val="a"/>
    <w:link w:val="Char0"/>
    <w:uiPriority w:val="99"/>
    <w:rsid w:val="00A96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A965B9"/>
    <w:rPr>
      <w:sz w:val="24"/>
      <w:szCs w:val="24"/>
    </w:rPr>
  </w:style>
  <w:style w:type="paragraph" w:styleId="a7">
    <w:name w:val="footer"/>
    <w:basedOn w:val="a"/>
    <w:link w:val="Char1"/>
    <w:uiPriority w:val="99"/>
    <w:rsid w:val="00A96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965B9"/>
    <w:rPr>
      <w:sz w:val="24"/>
      <w:szCs w:val="24"/>
    </w:rPr>
  </w:style>
  <w:style w:type="character" w:styleId="a8">
    <w:name w:val="Placeholder Text"/>
    <w:basedOn w:val="a0"/>
    <w:uiPriority w:val="99"/>
    <w:rsid w:val="00270E3B"/>
    <w:rPr>
      <w:color w:val="808080"/>
    </w:rPr>
  </w:style>
  <w:style w:type="character" w:customStyle="1" w:styleId="1">
    <w:name w:val="Στυλ1"/>
    <w:basedOn w:val="a0"/>
    <w:uiPriority w:val="1"/>
    <w:rsid w:val="00270E3B"/>
    <w:rPr>
      <w:rFonts w:ascii="Calibri" w:hAnsi="Calibri"/>
      <w:sz w:val="22"/>
    </w:rPr>
  </w:style>
  <w:style w:type="character" w:customStyle="1" w:styleId="20">
    <w:name w:val="Στυλ2"/>
    <w:basedOn w:val="a0"/>
    <w:uiPriority w:val="1"/>
    <w:qFormat/>
    <w:rsid w:val="002E784C"/>
    <w:rPr>
      <w:rFonts w:ascii="Calibri" w:hAnsi="Calibri"/>
      <w:sz w:val="20"/>
    </w:rPr>
  </w:style>
  <w:style w:type="character" w:customStyle="1" w:styleId="30">
    <w:name w:val="Στυλ3"/>
    <w:uiPriority w:val="1"/>
    <w:qFormat/>
    <w:rsid w:val="002E784C"/>
    <w:rPr>
      <w:rFonts w:ascii="Calibri" w:hAnsi="Calibri"/>
      <w:sz w:val="24"/>
    </w:rPr>
  </w:style>
  <w:style w:type="character" w:customStyle="1" w:styleId="a9">
    <w:name w:val="Στυλ Υπογραφή"/>
    <w:basedOn w:val="a0"/>
    <w:uiPriority w:val="1"/>
    <w:qFormat/>
    <w:rsid w:val="002E784C"/>
    <w:rPr>
      <w:rFonts w:ascii="Calibri" w:hAnsi="Calibri"/>
      <w:sz w:val="24"/>
    </w:rPr>
  </w:style>
  <w:style w:type="character" w:customStyle="1" w:styleId="40">
    <w:name w:val="Στυλ4"/>
    <w:basedOn w:val="a0"/>
    <w:uiPriority w:val="1"/>
    <w:qFormat/>
    <w:rsid w:val="00742A8B"/>
    <w:rPr>
      <w:rFonts w:ascii="Calibri" w:hAnsi="Calibri"/>
      <w:sz w:val="22"/>
    </w:rPr>
  </w:style>
  <w:style w:type="character" w:customStyle="1" w:styleId="5">
    <w:name w:val="Στυλ5"/>
    <w:basedOn w:val="a0"/>
    <w:uiPriority w:val="1"/>
    <w:rsid w:val="00742A8B"/>
    <w:rPr>
      <w:rFonts w:ascii="Calibri" w:hAnsi="Calibri"/>
      <w:sz w:val="22"/>
    </w:rPr>
  </w:style>
  <w:style w:type="character" w:customStyle="1" w:styleId="6">
    <w:name w:val="Στυλ6"/>
    <w:basedOn w:val="a0"/>
    <w:uiPriority w:val="1"/>
    <w:rsid w:val="00154C9C"/>
    <w:rPr>
      <w:rFonts w:ascii="Calibri" w:hAnsi="Calibri"/>
      <w:b/>
      <w:sz w:val="24"/>
    </w:rPr>
  </w:style>
  <w:style w:type="character" w:customStyle="1" w:styleId="7">
    <w:name w:val="Στυλ7"/>
    <w:basedOn w:val="a0"/>
    <w:uiPriority w:val="1"/>
    <w:rsid w:val="00154C9C"/>
    <w:rPr>
      <w:rFonts w:ascii="Calibri" w:hAnsi="Calibri"/>
      <w:sz w:val="24"/>
    </w:rPr>
  </w:style>
  <w:style w:type="paragraph" w:styleId="aa">
    <w:name w:val="List Paragraph"/>
    <w:basedOn w:val="a"/>
    <w:uiPriority w:val="34"/>
    <w:qFormat/>
    <w:rsid w:val="00DF3711"/>
    <w:pPr>
      <w:ind w:left="720"/>
      <w:contextualSpacing/>
    </w:pPr>
  </w:style>
  <w:style w:type="character" w:customStyle="1" w:styleId="fontstyle01">
    <w:name w:val="fontstyle01"/>
    <w:basedOn w:val="a0"/>
    <w:rsid w:val="00555F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pe.ach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dipe.ach.sch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e_fa2\Documents\&#917;&#947;&#954;&#973;&#954;&#955;&#953;&#959;&#953;%20&#916;_&#957;&#963;&#951;&#962;\&#917;&#947;&#954;&#973;&#954;&#955;&#953;&#959;&#962;%2024_1\&#917;&#947;&#954;&#973;&#954;&#955;&#953;&#959;&#962;%2024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>Μαθητικός Διαγωνισμός με τίτλο «Παιχνίδια του Μυαλού – Σχολικοί Αγώνες Μπριτζ» για μαθητές/τριες Πρωτοβάθμιας και Δευτεροβάθμιας Εκπαίδευσης σχ. έτους 2020-2021. </Abstract>
  <CompanyAddress>Μαθητικός Διαγωνισμός με τίτλο «75 χρόνια Ηνωμένα Έθνη - Διαμορφώνουμε σήμερα το αύριο που φανταζόμαστε» για μαθητές/τριες Π.Ε. και Δ.Ε. καθώς επίσης και για μαθητές/τριες πρόσφυγες που φοιτούν σε Δομές Υποδοχής και Εκπαίδευσης Προσφύγων (ΔΥΕΠ) για το σχ. έτος 2020-2021.</CompanyAddress>
  <CompanyPhone>Διαδικτυακός Μαραθώνιος Εκπαιδευτικής Ρομποτικής, για μαθητές Ε’ και Στ’ Δημοτικού, όλων των τάξεων Γυμνασίου και μαθητών Α΄ Λυκείου του Οργανισμού Εκπαιδευτικής Ρομποτικής και Επιστήμης, WRO Hellas.  </CompanyPhone>
  <CompanyFax>Διαδικτυακά μαθήματα του eTwinning για την εξ αποστάσεως εκπαίδευση.</CompanyFax>
  <CompanyEmail>Τους κ.κ. Δ/ντές -τριες Προϊστάμενους/-ενες                         Δημοτικών Σχολείων &amp; Νηπ/γείων    Π.Ε. Αχαΐας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B172B2-0211-4E9A-9794-353E5E04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Εγκύκλιος 24</Template>
  <TotalTime>17</TotalTime>
  <Pages>2</Pages>
  <Words>746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Συγκέντρωση ειδών διατροφής για «Tο Χαμόγελο του Παιδιού».</vt:lpstr>
      <vt:lpstr/>
    </vt:vector>
  </TitlesOfParts>
  <Manager>Έγκριση έρευνας.</Manager>
  <Company>ΑΘΜΙΑ</Company>
  <LinksUpToDate>false</LinksUpToDate>
  <CharactersWithSpaces>4771</CharactersWithSpaces>
  <SharedDoc>false</SharedDoc>
  <HLinks>
    <vt:vector size="12" baseType="variant"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http://dipe.ach.sch.gr/</vt:lpwstr>
      </vt:variant>
      <vt:variant>
        <vt:lpwstr/>
      </vt:variant>
      <vt:variant>
        <vt:i4>6226045</vt:i4>
      </vt:variant>
      <vt:variant>
        <vt:i4>12</vt:i4>
      </vt:variant>
      <vt:variant>
        <vt:i4>0</vt:i4>
      </vt:variant>
      <vt:variant>
        <vt:i4>5</vt:i4>
      </vt:variant>
      <vt:variant>
        <vt:lpwstr>mailto:mail@dipe.ach.sch.gr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Συγκέντρωση ειδών διατροφής για «Tο Χαμόγελο του Παιδιού».</dc:title>
  <dc:subject>Πανελλήνιος Μαθητικός Διαγωνισμός με τίτλο «Όλοι μαζί για ένα καλύτερο διαδίκτυο» του Ελληνικού Κέντρου Ασφαλούς Διαδικτύου του Ιδρύματος Τεχνολογίας και Έρευνας (SaferInternet4Kids) για το σχ. έτος 2020-2021.</dc:subject>
  <dc:creator>Χρήστης των Windows</dc:creator>
  <cp:keywords>Έναρξη λειτουργίας εκπαιδευτικών δράσεων πάρκου Δήμου Πατρών.</cp:keywords>
  <dc:description>Διαδικτυακός Μαθητικός Διαγωνισμός Ταινίας Μικρού Μήκους με τίτλο “Ονειρεύομαι με τα μάτια ανοιχτά”– σχ. έτους 2020-2021.</dc:description>
  <cp:lastModifiedBy>FASXA-GP</cp:lastModifiedBy>
  <cp:revision>4</cp:revision>
  <cp:lastPrinted>2022-04-01T08:04:00Z</cp:lastPrinted>
  <dcterms:created xsi:type="dcterms:W3CDTF">2022-04-01T07:53:00Z</dcterms:created>
  <dcterms:modified xsi:type="dcterms:W3CDTF">2022-04-01T09:56:00Z</dcterms:modified>
  <cp:category>Πανελλήνιος Μαθητικός Διαγωνισμός με τίτλο «Το κλίμα αλλάζει …. Αλλάζω ζωή» της Ελληνικής Εταιρείας Περιβάλλοντος και Πολιτισμού (ΕΛΛΕΤ) για το σχ. έτος 2020-2021.</cp:category>
  <cp:contentStatus>Έγκριση έρευνας.</cp:contentStatus>
</cp:coreProperties>
</file>